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6835" w14:textId="77777777" w:rsidR="00B106E9" w:rsidRDefault="004C7ECF" w:rsidP="0053047B">
      <w:pPr>
        <w:pStyle w:val="Title"/>
        <w:spacing w:before="240"/>
        <w:rPr>
          <w:sz w:val="40"/>
          <w:szCs w:val="40"/>
        </w:rPr>
      </w:pPr>
      <w:bookmarkStart w:id="0" w:name="_Toc149842805"/>
      <w:bookmarkStart w:id="1" w:name="_Toc149843306"/>
      <w:bookmarkStart w:id="2" w:name="_Toc271106237"/>
      <w:bookmarkStart w:id="3" w:name="_Toc271190741"/>
      <w:bookmarkStart w:id="4" w:name="_Hlk70348367"/>
      <w:r w:rsidRPr="00657AA6">
        <w:rPr>
          <w:sz w:val="40"/>
          <w:szCs w:val="40"/>
          <w:lang w:val="en-GB"/>
        </w:rPr>
        <w:t xml:space="preserve">New </w:t>
      </w:r>
      <w:r w:rsidR="000F3882" w:rsidRPr="00657AA6">
        <w:rPr>
          <w:sz w:val="40"/>
          <w:szCs w:val="40"/>
          <w:lang w:val="en-GB"/>
        </w:rPr>
        <w:t xml:space="preserve">Undergraduate </w:t>
      </w:r>
      <w:r w:rsidR="00B106E9">
        <w:rPr>
          <w:sz w:val="40"/>
          <w:szCs w:val="40"/>
          <w:lang w:val="en-GB"/>
        </w:rPr>
        <w:t>Module</w:t>
      </w:r>
      <w:r w:rsidR="008E0849" w:rsidRPr="00657AA6">
        <w:rPr>
          <w:sz w:val="40"/>
          <w:szCs w:val="40"/>
          <w:lang w:val="en-GB"/>
        </w:rPr>
        <w:t xml:space="preserve"> </w:t>
      </w:r>
      <w:r w:rsidR="003260C1" w:rsidRPr="00657AA6">
        <w:rPr>
          <w:sz w:val="40"/>
          <w:szCs w:val="40"/>
        </w:rPr>
        <w:t>Proposal</w:t>
      </w:r>
      <w:bookmarkEnd w:id="0"/>
      <w:bookmarkEnd w:id="1"/>
      <w:r w:rsidR="00CD1D36" w:rsidRPr="00657AA6">
        <w:rPr>
          <w:sz w:val="40"/>
          <w:szCs w:val="40"/>
        </w:rPr>
        <w:t xml:space="preserve"> Template</w:t>
      </w:r>
    </w:p>
    <w:p w14:paraId="6605B6BD" w14:textId="4D49FC51" w:rsidR="00F10B91" w:rsidRPr="00E62242" w:rsidRDefault="00B106E9" w:rsidP="00D010FB">
      <w:pPr>
        <w:pStyle w:val="Title"/>
        <w:rPr>
          <w:sz w:val="24"/>
          <w:szCs w:val="24"/>
          <w:lang w:val="en-GB"/>
        </w:rPr>
      </w:pPr>
      <w:r w:rsidRPr="00E62242">
        <w:rPr>
          <w:szCs w:val="28"/>
        </w:rPr>
        <w:t>(when evaluated as a Major Modification)</w:t>
      </w:r>
      <w:r w:rsidR="00F10B91" w:rsidRPr="00E62242">
        <w:rPr>
          <w:sz w:val="40"/>
          <w:szCs w:val="40"/>
          <w:lang w:val="en-GB"/>
        </w:rPr>
        <w:br/>
      </w:r>
      <w:bookmarkEnd w:id="2"/>
      <w:bookmarkEnd w:id="3"/>
    </w:p>
    <w:p w14:paraId="410EC148" w14:textId="052A9DA9" w:rsidR="00CD1D36" w:rsidRPr="00A94E98" w:rsidRDefault="00CD1D36" w:rsidP="00D010FB">
      <w:pPr>
        <w:pStyle w:val="Title"/>
        <w:rPr>
          <w:lang w:val="en-GB"/>
        </w:rPr>
      </w:pPr>
      <w:r w:rsidRPr="00CD1D36">
        <w:rPr>
          <w:lang w:val="en-GB"/>
        </w:rPr>
        <w:t xml:space="preserve">Submitted on: </w:t>
      </w:r>
      <w:r w:rsidRPr="0053047B">
        <w:rPr>
          <w:b w:val="0"/>
          <w:bCs/>
          <w:highlight w:val="lightGray"/>
          <w:lang w:val="en-GB"/>
        </w:rPr>
        <w:t>Add Date Here</w:t>
      </w:r>
    </w:p>
    <w:tbl>
      <w:tblPr>
        <w:tblStyle w:val="TableGrid"/>
        <w:tblW w:w="10774" w:type="dxa"/>
        <w:tblInd w:w="-714" w:type="dxa"/>
        <w:tblLook w:val="04A0" w:firstRow="1" w:lastRow="0" w:firstColumn="1" w:lastColumn="0" w:noHBand="0" w:noVBand="1"/>
      </w:tblPr>
      <w:tblGrid>
        <w:gridCol w:w="2410"/>
        <w:gridCol w:w="1276"/>
        <w:gridCol w:w="1843"/>
        <w:gridCol w:w="3118"/>
        <w:gridCol w:w="2127"/>
      </w:tblGrid>
      <w:tr w:rsidR="00B106E9" w:rsidRPr="004841AD" w14:paraId="3FE21EE4" w14:textId="77777777" w:rsidTr="00282ED3">
        <w:trPr>
          <w:trHeight w:val="532"/>
        </w:trPr>
        <w:tc>
          <w:tcPr>
            <w:tcW w:w="3686" w:type="dxa"/>
            <w:gridSpan w:val="2"/>
            <w:shd w:val="clear" w:color="auto" w:fill="D9D9D9" w:themeFill="background1" w:themeFillShade="D9"/>
            <w:vAlign w:val="center"/>
          </w:tcPr>
          <w:p w14:paraId="27C2450D" w14:textId="7F479C01" w:rsidR="00B106E9" w:rsidRPr="006E1074" w:rsidRDefault="00B106E9" w:rsidP="002E3004">
            <w:pPr>
              <w:spacing w:after="0"/>
              <w:rPr>
                <w:b/>
                <w:bCs/>
                <w:sz w:val="24"/>
                <w:szCs w:val="22"/>
              </w:rPr>
            </w:pPr>
            <w:r w:rsidRPr="006E1074">
              <w:rPr>
                <w:b/>
                <w:bCs/>
                <w:sz w:val="24"/>
                <w:szCs w:val="22"/>
              </w:rPr>
              <w:t xml:space="preserve">Name of the </w:t>
            </w:r>
            <w:r>
              <w:rPr>
                <w:b/>
                <w:bCs/>
                <w:sz w:val="24"/>
                <w:szCs w:val="22"/>
              </w:rPr>
              <w:t>Proposed Module</w:t>
            </w:r>
          </w:p>
        </w:tc>
        <w:tc>
          <w:tcPr>
            <w:tcW w:w="7088" w:type="dxa"/>
            <w:gridSpan w:val="3"/>
            <w:vAlign w:val="center"/>
          </w:tcPr>
          <w:p w14:paraId="62DFD458" w14:textId="77777777" w:rsidR="00B106E9" w:rsidRPr="004841AD" w:rsidRDefault="00B106E9" w:rsidP="002E3004">
            <w:pPr>
              <w:spacing w:after="0"/>
              <w:rPr>
                <w:sz w:val="24"/>
                <w:szCs w:val="22"/>
              </w:rPr>
            </w:pPr>
          </w:p>
        </w:tc>
      </w:tr>
      <w:tr w:rsidR="004841AD" w:rsidRPr="004841AD" w14:paraId="4DCE7C31" w14:textId="77777777" w:rsidTr="00282ED3">
        <w:trPr>
          <w:trHeight w:val="532"/>
        </w:trPr>
        <w:tc>
          <w:tcPr>
            <w:tcW w:w="3686" w:type="dxa"/>
            <w:gridSpan w:val="2"/>
            <w:shd w:val="clear" w:color="auto" w:fill="D9D9D9" w:themeFill="background1" w:themeFillShade="D9"/>
            <w:vAlign w:val="center"/>
          </w:tcPr>
          <w:p w14:paraId="0EDDE26A" w14:textId="6792A562" w:rsidR="004841AD" w:rsidRPr="006E1074" w:rsidRDefault="004841AD" w:rsidP="004841AD">
            <w:pPr>
              <w:spacing w:after="0"/>
              <w:rPr>
                <w:b/>
                <w:bCs/>
                <w:sz w:val="24"/>
                <w:szCs w:val="22"/>
              </w:rPr>
            </w:pPr>
            <w:r w:rsidRPr="006E1074">
              <w:rPr>
                <w:b/>
                <w:bCs/>
                <w:sz w:val="24"/>
                <w:szCs w:val="22"/>
              </w:rPr>
              <w:t xml:space="preserve">Name of the </w:t>
            </w:r>
            <w:r w:rsidR="00B106E9">
              <w:rPr>
                <w:b/>
                <w:bCs/>
                <w:sz w:val="24"/>
                <w:szCs w:val="22"/>
              </w:rPr>
              <w:t>Program</w:t>
            </w:r>
          </w:p>
        </w:tc>
        <w:tc>
          <w:tcPr>
            <w:tcW w:w="7088" w:type="dxa"/>
            <w:gridSpan w:val="3"/>
            <w:vAlign w:val="center"/>
          </w:tcPr>
          <w:p w14:paraId="7143B6F3" w14:textId="77777777" w:rsidR="004841AD" w:rsidRPr="004841AD" w:rsidRDefault="004841AD" w:rsidP="004841AD">
            <w:pPr>
              <w:spacing w:after="0"/>
              <w:rPr>
                <w:sz w:val="24"/>
                <w:szCs w:val="22"/>
              </w:rPr>
            </w:pPr>
          </w:p>
        </w:tc>
      </w:tr>
      <w:tr w:rsidR="004841AD" w:rsidRPr="004841AD" w14:paraId="75CA92A5" w14:textId="77777777" w:rsidTr="00282ED3">
        <w:trPr>
          <w:trHeight w:val="532"/>
        </w:trPr>
        <w:tc>
          <w:tcPr>
            <w:tcW w:w="3686" w:type="dxa"/>
            <w:gridSpan w:val="2"/>
            <w:shd w:val="clear" w:color="auto" w:fill="D9D9D9" w:themeFill="background1" w:themeFillShade="D9"/>
            <w:vAlign w:val="center"/>
          </w:tcPr>
          <w:p w14:paraId="5736F74F" w14:textId="3281FECE" w:rsidR="004841AD" w:rsidRPr="006E1074" w:rsidRDefault="004841AD" w:rsidP="00944087">
            <w:pPr>
              <w:spacing w:after="0"/>
              <w:rPr>
                <w:b/>
                <w:bCs/>
                <w:sz w:val="24"/>
                <w:szCs w:val="22"/>
              </w:rPr>
            </w:pPr>
            <w:r w:rsidRPr="006E1074">
              <w:rPr>
                <w:b/>
                <w:bCs/>
                <w:sz w:val="24"/>
                <w:szCs w:val="22"/>
              </w:rPr>
              <w:t>Academic Unit</w:t>
            </w:r>
          </w:p>
        </w:tc>
        <w:tc>
          <w:tcPr>
            <w:tcW w:w="7088" w:type="dxa"/>
            <w:gridSpan w:val="3"/>
            <w:vAlign w:val="center"/>
          </w:tcPr>
          <w:p w14:paraId="72BA7294" w14:textId="77777777" w:rsidR="004841AD" w:rsidRPr="004841AD" w:rsidRDefault="004841AD" w:rsidP="00944087">
            <w:pPr>
              <w:spacing w:after="0"/>
              <w:rPr>
                <w:sz w:val="24"/>
                <w:szCs w:val="22"/>
              </w:rPr>
            </w:pPr>
          </w:p>
        </w:tc>
      </w:tr>
      <w:tr w:rsidR="004841AD" w:rsidRPr="004841AD" w14:paraId="611C94FE" w14:textId="77777777" w:rsidTr="00282ED3">
        <w:trPr>
          <w:trHeight w:val="828"/>
        </w:trPr>
        <w:tc>
          <w:tcPr>
            <w:tcW w:w="3686" w:type="dxa"/>
            <w:gridSpan w:val="2"/>
            <w:shd w:val="clear" w:color="auto" w:fill="D9D9D9" w:themeFill="background1" w:themeFillShade="D9"/>
            <w:vAlign w:val="center"/>
          </w:tcPr>
          <w:p w14:paraId="7768BFF2" w14:textId="420C68FF" w:rsidR="004841AD" w:rsidRPr="006E1074" w:rsidRDefault="004841AD" w:rsidP="006E1074">
            <w:pPr>
              <w:spacing w:after="40"/>
              <w:rPr>
                <w:b/>
                <w:bCs/>
                <w:sz w:val="24"/>
                <w:szCs w:val="22"/>
              </w:rPr>
            </w:pPr>
            <w:r w:rsidRPr="006E1074">
              <w:rPr>
                <w:b/>
                <w:bCs/>
                <w:sz w:val="24"/>
                <w:szCs w:val="22"/>
              </w:rPr>
              <w:t>Faculty / Affiliate University College</w:t>
            </w:r>
          </w:p>
        </w:tc>
        <w:tc>
          <w:tcPr>
            <w:tcW w:w="7088" w:type="dxa"/>
            <w:gridSpan w:val="3"/>
            <w:vAlign w:val="center"/>
          </w:tcPr>
          <w:p w14:paraId="0898986F" w14:textId="77777777" w:rsidR="004841AD" w:rsidRPr="004841AD" w:rsidRDefault="004841AD" w:rsidP="00944087">
            <w:pPr>
              <w:spacing w:after="0"/>
              <w:rPr>
                <w:sz w:val="24"/>
                <w:szCs w:val="22"/>
              </w:rPr>
            </w:pPr>
          </w:p>
        </w:tc>
      </w:tr>
      <w:tr w:rsidR="004841AD" w:rsidRPr="004841AD" w14:paraId="517D2B78" w14:textId="77777777" w:rsidTr="00282ED3">
        <w:trPr>
          <w:trHeight w:val="828"/>
        </w:trPr>
        <w:tc>
          <w:tcPr>
            <w:tcW w:w="3686" w:type="dxa"/>
            <w:gridSpan w:val="2"/>
            <w:shd w:val="clear" w:color="auto" w:fill="D9D9D9" w:themeFill="background1" w:themeFillShade="D9"/>
            <w:vAlign w:val="center"/>
          </w:tcPr>
          <w:p w14:paraId="50D59D77" w14:textId="40F2D9A2" w:rsidR="004841AD" w:rsidRPr="004841AD" w:rsidRDefault="004841AD" w:rsidP="004841AD">
            <w:pPr>
              <w:spacing w:after="0"/>
              <w:rPr>
                <w:sz w:val="24"/>
                <w:szCs w:val="22"/>
              </w:rPr>
            </w:pPr>
            <w:r w:rsidRPr="006E1074">
              <w:rPr>
                <w:b/>
                <w:bCs/>
                <w:sz w:val="24"/>
                <w:szCs w:val="22"/>
              </w:rPr>
              <w:t xml:space="preserve">Anticipated </w:t>
            </w:r>
            <w:r w:rsidR="007952FC">
              <w:rPr>
                <w:b/>
                <w:bCs/>
                <w:sz w:val="24"/>
                <w:szCs w:val="22"/>
              </w:rPr>
              <w:t>Date</w:t>
            </w:r>
            <w:r w:rsidRPr="006E1074">
              <w:rPr>
                <w:b/>
                <w:bCs/>
                <w:sz w:val="24"/>
                <w:szCs w:val="22"/>
              </w:rPr>
              <w:t xml:space="preserve"> of Introduction</w:t>
            </w:r>
          </w:p>
        </w:tc>
        <w:tc>
          <w:tcPr>
            <w:tcW w:w="7088" w:type="dxa"/>
            <w:gridSpan w:val="3"/>
            <w:vAlign w:val="center"/>
          </w:tcPr>
          <w:p w14:paraId="2E06AF3B" w14:textId="77777777" w:rsidR="004841AD" w:rsidRPr="004841AD" w:rsidRDefault="004841AD" w:rsidP="004841AD">
            <w:pPr>
              <w:spacing w:after="0"/>
              <w:rPr>
                <w:sz w:val="24"/>
                <w:szCs w:val="22"/>
              </w:rPr>
            </w:pPr>
          </w:p>
        </w:tc>
      </w:tr>
      <w:tr w:rsidR="00FD6FD1" w:rsidRPr="004841AD" w14:paraId="46768F2B" w14:textId="77777777" w:rsidTr="00282ED3">
        <w:trPr>
          <w:trHeight w:val="828"/>
        </w:trPr>
        <w:tc>
          <w:tcPr>
            <w:tcW w:w="3686" w:type="dxa"/>
            <w:gridSpan w:val="2"/>
            <w:shd w:val="clear" w:color="auto" w:fill="D9D9D9" w:themeFill="background1" w:themeFillShade="D9"/>
            <w:vAlign w:val="center"/>
          </w:tcPr>
          <w:p w14:paraId="6878E1D5" w14:textId="77777777" w:rsidR="00FD6FD1" w:rsidRPr="004841AD" w:rsidRDefault="00FD6FD1" w:rsidP="00C80899">
            <w:pPr>
              <w:spacing w:after="0"/>
              <w:rPr>
                <w:sz w:val="24"/>
                <w:szCs w:val="22"/>
              </w:rPr>
            </w:pPr>
            <w:r w:rsidRPr="006E1074">
              <w:rPr>
                <w:b/>
                <w:bCs/>
                <w:sz w:val="24"/>
                <w:szCs w:val="22"/>
              </w:rPr>
              <w:t>Primary Contact Person</w:t>
            </w:r>
            <w:r>
              <w:rPr>
                <w:sz w:val="24"/>
                <w:szCs w:val="22"/>
              </w:rPr>
              <w:t xml:space="preserve"> </w:t>
            </w:r>
            <w:r>
              <w:rPr>
                <w:sz w:val="24"/>
                <w:szCs w:val="22"/>
              </w:rPr>
              <w:br/>
              <w:t>(Name and e-mail)</w:t>
            </w:r>
          </w:p>
        </w:tc>
        <w:tc>
          <w:tcPr>
            <w:tcW w:w="7088" w:type="dxa"/>
            <w:gridSpan w:val="3"/>
            <w:vAlign w:val="center"/>
          </w:tcPr>
          <w:p w14:paraId="007C9541" w14:textId="77777777" w:rsidR="00FD6FD1" w:rsidRPr="004841AD" w:rsidRDefault="00FD6FD1" w:rsidP="00C80899">
            <w:pPr>
              <w:spacing w:after="0"/>
              <w:rPr>
                <w:sz w:val="24"/>
                <w:szCs w:val="22"/>
              </w:rPr>
            </w:pPr>
          </w:p>
        </w:tc>
      </w:tr>
      <w:tr w:rsidR="004841AD" w:rsidRPr="004841AD" w14:paraId="14FC8DDB" w14:textId="77777777" w:rsidTr="00FD6FD1">
        <w:trPr>
          <w:trHeight w:val="1074"/>
        </w:trPr>
        <w:tc>
          <w:tcPr>
            <w:tcW w:w="3686" w:type="dxa"/>
            <w:gridSpan w:val="2"/>
            <w:shd w:val="clear" w:color="auto" w:fill="D9D9D9" w:themeFill="background1" w:themeFillShade="D9"/>
            <w:vAlign w:val="center"/>
          </w:tcPr>
          <w:p w14:paraId="3AE66602" w14:textId="1A331959" w:rsidR="004841AD" w:rsidRDefault="00FD6FD1" w:rsidP="004841AD">
            <w:pPr>
              <w:spacing w:after="0"/>
              <w:rPr>
                <w:b/>
                <w:bCs/>
                <w:sz w:val="24"/>
                <w:szCs w:val="22"/>
              </w:rPr>
            </w:pPr>
            <w:r>
              <w:rPr>
                <w:b/>
                <w:bCs/>
                <w:sz w:val="24"/>
                <w:szCs w:val="22"/>
              </w:rPr>
              <w:t>Education Policy Committee Approval Date</w:t>
            </w:r>
          </w:p>
          <w:p w14:paraId="49F98DE8" w14:textId="40AA5AFE" w:rsidR="00FD6FD1" w:rsidRPr="004841AD" w:rsidRDefault="00FD6FD1" w:rsidP="004841AD">
            <w:pPr>
              <w:spacing w:after="0"/>
              <w:rPr>
                <w:sz w:val="24"/>
                <w:szCs w:val="22"/>
              </w:rPr>
            </w:pPr>
            <w:r>
              <w:rPr>
                <w:sz w:val="24"/>
                <w:szCs w:val="22"/>
              </w:rPr>
              <w:t>(or equivalent committee)</w:t>
            </w:r>
          </w:p>
        </w:tc>
        <w:tc>
          <w:tcPr>
            <w:tcW w:w="7088" w:type="dxa"/>
            <w:gridSpan w:val="3"/>
            <w:vAlign w:val="center"/>
          </w:tcPr>
          <w:p w14:paraId="05C5EC07" w14:textId="77777777" w:rsidR="004841AD" w:rsidRPr="004841AD" w:rsidRDefault="004841AD" w:rsidP="004841AD">
            <w:pPr>
              <w:spacing w:after="0"/>
              <w:rPr>
                <w:sz w:val="24"/>
                <w:szCs w:val="22"/>
              </w:rPr>
            </w:pPr>
          </w:p>
        </w:tc>
      </w:tr>
      <w:tr w:rsidR="00FD6FD1" w:rsidRPr="004841AD" w14:paraId="052B84BE" w14:textId="77777777" w:rsidTr="00282ED3">
        <w:trPr>
          <w:trHeight w:val="906"/>
        </w:trPr>
        <w:tc>
          <w:tcPr>
            <w:tcW w:w="10774" w:type="dxa"/>
            <w:gridSpan w:val="5"/>
            <w:tcBorders>
              <w:bottom w:val="single" w:sz="4" w:space="0" w:color="auto"/>
            </w:tcBorders>
            <w:vAlign w:val="center"/>
          </w:tcPr>
          <w:p w14:paraId="501D0A93" w14:textId="4C291340" w:rsidR="00FD6FD1" w:rsidRPr="0097248D" w:rsidRDefault="00FD6FD1" w:rsidP="009A2F88">
            <w:pPr>
              <w:spacing w:after="0"/>
              <w:ind w:left="1231" w:hanging="1260"/>
              <w:rPr>
                <w:b/>
                <w:bCs/>
                <w:sz w:val="24"/>
                <w:szCs w:val="22"/>
                <w:lang w:val="en-US"/>
              </w:rPr>
            </w:pPr>
            <w:r>
              <w:rPr>
                <w:sz w:val="24"/>
                <w:szCs w:val="22"/>
                <w:lang w:val="en-US"/>
              </w:rPr>
              <w:t xml:space="preserve">Yes </w:t>
            </w:r>
            <w:sdt>
              <w:sdtPr>
                <w:rPr>
                  <w:sz w:val="24"/>
                  <w:szCs w:val="22"/>
                  <w:lang w:val="en-US"/>
                </w:rPr>
                <w:id w:val="1004009166"/>
                <w14:checkbox>
                  <w14:checked w14:val="0"/>
                  <w14:checkedState w14:val="2612" w14:font="MS Gothic"/>
                  <w14:uncheckedState w14:val="2610" w14:font="MS Gothic"/>
                </w14:checkbox>
              </w:sdtPr>
              <w:sdtEndPr/>
              <w:sdtContent>
                <w:r w:rsidR="0046026A">
                  <w:rPr>
                    <w:rFonts w:ascii="MS Gothic" w:eastAsia="MS Gothic" w:hAnsi="MS Gothic" w:hint="eastAsia"/>
                    <w:sz w:val="24"/>
                    <w:szCs w:val="22"/>
                    <w:lang w:val="en-US"/>
                  </w:rPr>
                  <w:t>☐</w:t>
                </w:r>
              </w:sdtContent>
            </w:sdt>
            <w:r>
              <w:rPr>
                <w:sz w:val="24"/>
                <w:szCs w:val="22"/>
                <w:lang w:val="en-US"/>
              </w:rPr>
              <w:t xml:space="preserve">  No </w:t>
            </w:r>
            <w:sdt>
              <w:sdtPr>
                <w:rPr>
                  <w:sz w:val="24"/>
                  <w:szCs w:val="22"/>
                  <w:lang w:val="en-US"/>
                </w:rPr>
                <w:id w:val="-239949774"/>
                <w14:checkbox>
                  <w14:checked w14:val="0"/>
                  <w14:checkedState w14:val="2612" w14:font="MS Gothic"/>
                  <w14:uncheckedState w14:val="2610" w14:font="MS Gothic"/>
                </w14:checkbox>
              </w:sdtPr>
              <w:sdtEndPr/>
              <w:sdtContent>
                <w:r w:rsidR="0046026A">
                  <w:rPr>
                    <w:rFonts w:ascii="MS Gothic" w:eastAsia="MS Gothic" w:hAnsi="MS Gothic" w:hint="eastAsia"/>
                    <w:sz w:val="24"/>
                    <w:szCs w:val="22"/>
                    <w:lang w:val="en-US"/>
                  </w:rPr>
                  <w:t>☐</w:t>
                </w:r>
              </w:sdtContent>
            </w:sdt>
            <w:r>
              <w:rPr>
                <w:sz w:val="24"/>
                <w:szCs w:val="22"/>
                <w:lang w:val="en-US"/>
              </w:rPr>
              <w:t xml:space="preserve">   </w:t>
            </w:r>
            <w:r>
              <w:rPr>
                <w:sz w:val="24"/>
                <w:szCs w:val="24"/>
                <w:lang w:val="en-US"/>
              </w:rPr>
              <w:t xml:space="preserve">Does this proposal contain courses that have not yet been approved by the </w:t>
            </w:r>
            <w:r w:rsidR="007B3A54">
              <w:rPr>
                <w:sz w:val="24"/>
                <w:szCs w:val="24"/>
                <w:lang w:val="en-US"/>
              </w:rPr>
              <w:t xml:space="preserve">     </w:t>
            </w:r>
            <w:r w:rsidR="0071297D">
              <w:rPr>
                <w:sz w:val="24"/>
                <w:szCs w:val="24"/>
                <w:lang w:val="en-US"/>
              </w:rPr>
              <w:t xml:space="preserve">     </w:t>
            </w:r>
            <w:r w:rsidR="009A2F88">
              <w:rPr>
                <w:sz w:val="24"/>
                <w:szCs w:val="24"/>
                <w:lang w:val="en-US"/>
              </w:rPr>
              <w:t xml:space="preserve">   </w:t>
            </w:r>
            <w:r>
              <w:rPr>
                <w:sz w:val="24"/>
                <w:szCs w:val="24"/>
                <w:lang w:val="en-US"/>
              </w:rPr>
              <w:t>Senate Subcommittee on Undergraduate Academic Courses (SOC)?</w:t>
            </w:r>
          </w:p>
        </w:tc>
      </w:tr>
      <w:tr w:rsidR="006E1074" w:rsidRPr="004841AD" w14:paraId="05111FF6" w14:textId="77777777" w:rsidTr="00282ED3">
        <w:trPr>
          <w:trHeight w:val="906"/>
        </w:trPr>
        <w:tc>
          <w:tcPr>
            <w:tcW w:w="10774" w:type="dxa"/>
            <w:gridSpan w:val="5"/>
            <w:tcBorders>
              <w:bottom w:val="single" w:sz="4" w:space="0" w:color="auto"/>
            </w:tcBorders>
            <w:vAlign w:val="center"/>
          </w:tcPr>
          <w:p w14:paraId="0BE54E66" w14:textId="61A7790C" w:rsidR="006E1074" w:rsidRPr="006E1074" w:rsidRDefault="00016685" w:rsidP="004841AD">
            <w:pPr>
              <w:spacing w:after="0"/>
              <w:rPr>
                <w:b/>
                <w:bCs/>
                <w:sz w:val="24"/>
                <w:szCs w:val="22"/>
              </w:rPr>
            </w:pPr>
            <w:r>
              <w:rPr>
                <w:b/>
                <w:bCs/>
                <w:sz w:val="24"/>
                <w:szCs w:val="22"/>
              </w:rPr>
              <w:t xml:space="preserve">New Calendar Copy </w:t>
            </w:r>
            <w:r w:rsidRPr="00016685">
              <w:rPr>
                <w:sz w:val="24"/>
                <w:szCs w:val="22"/>
              </w:rPr>
              <w:t>(check the box below to confirm)</w:t>
            </w:r>
          </w:p>
          <w:p w14:paraId="5DD30FC7" w14:textId="599FD8BA" w:rsidR="006E1074" w:rsidRPr="004841AD" w:rsidRDefault="006E1074" w:rsidP="00016685">
            <w:pPr>
              <w:spacing w:after="0"/>
              <w:ind w:left="455" w:hanging="455"/>
              <w:rPr>
                <w:sz w:val="24"/>
                <w:szCs w:val="22"/>
              </w:rPr>
            </w:pPr>
            <w:r>
              <w:rPr>
                <w:sz w:val="24"/>
                <w:szCs w:val="22"/>
              </w:rPr>
              <w:t xml:space="preserve">  </w:t>
            </w:r>
            <w:sdt>
              <w:sdtPr>
                <w:rPr>
                  <w:sz w:val="24"/>
                  <w:szCs w:val="22"/>
                </w:rPr>
                <w:id w:val="-1119297266"/>
                <w14:checkbox>
                  <w14:checked w14:val="0"/>
                  <w14:checkedState w14:val="2612" w14:font="MS Gothic"/>
                  <w14:uncheckedState w14:val="2610" w14:font="MS Gothic"/>
                </w14:checkbox>
              </w:sdtPr>
              <w:sdtEndPr/>
              <w:sdtContent>
                <w:r w:rsidR="0046026A">
                  <w:rPr>
                    <w:rFonts w:ascii="MS Gothic" w:eastAsia="MS Gothic" w:hAnsi="MS Gothic" w:hint="eastAsia"/>
                    <w:sz w:val="24"/>
                    <w:szCs w:val="22"/>
                  </w:rPr>
                  <w:t>☐</w:t>
                </w:r>
              </w:sdtContent>
            </w:sdt>
            <w:r>
              <w:rPr>
                <w:sz w:val="24"/>
                <w:szCs w:val="22"/>
              </w:rPr>
              <w:t xml:space="preserve">  </w:t>
            </w:r>
            <w:r w:rsidR="00016685">
              <w:rPr>
                <w:sz w:val="24"/>
                <w:szCs w:val="22"/>
              </w:rPr>
              <w:t xml:space="preserve">A new calendar copy for the proposed </w:t>
            </w:r>
            <w:r w:rsidR="00B106E9">
              <w:rPr>
                <w:sz w:val="24"/>
                <w:szCs w:val="22"/>
              </w:rPr>
              <w:t>module</w:t>
            </w:r>
            <w:r w:rsidR="00016685">
              <w:rPr>
                <w:sz w:val="24"/>
                <w:szCs w:val="22"/>
              </w:rPr>
              <w:t xml:space="preserve"> has been included as </w:t>
            </w:r>
            <w:r w:rsidR="00FD6FD1">
              <w:rPr>
                <w:sz w:val="24"/>
                <w:szCs w:val="22"/>
              </w:rPr>
              <w:t>part of item 3.9 below</w:t>
            </w:r>
            <w:r w:rsidR="00016685">
              <w:rPr>
                <w:sz w:val="24"/>
                <w:szCs w:val="22"/>
              </w:rPr>
              <w:t>.</w:t>
            </w:r>
          </w:p>
        </w:tc>
      </w:tr>
      <w:tr w:rsidR="00C61129" w:rsidRPr="004841AD" w14:paraId="2A862E2E" w14:textId="77777777" w:rsidTr="002B1E17">
        <w:trPr>
          <w:trHeight w:val="312"/>
        </w:trPr>
        <w:tc>
          <w:tcPr>
            <w:tcW w:w="10774" w:type="dxa"/>
            <w:gridSpan w:val="5"/>
            <w:tcBorders>
              <w:left w:val="nil"/>
              <w:bottom w:val="nil"/>
              <w:right w:val="nil"/>
            </w:tcBorders>
            <w:vAlign w:val="center"/>
          </w:tcPr>
          <w:p w14:paraId="0F50D19D" w14:textId="78A672C0" w:rsidR="00C61129" w:rsidRPr="002B1E17" w:rsidRDefault="00C61129" w:rsidP="00944087">
            <w:pPr>
              <w:spacing w:after="0"/>
              <w:rPr>
                <w:b/>
                <w:bCs/>
                <w:sz w:val="18"/>
                <w:szCs w:val="16"/>
              </w:rPr>
            </w:pPr>
          </w:p>
        </w:tc>
      </w:tr>
      <w:tr w:rsidR="00C61129" w:rsidRPr="004841AD" w14:paraId="6A09A320" w14:textId="77777777" w:rsidTr="007F1EC2">
        <w:trPr>
          <w:trHeight w:val="448"/>
        </w:trPr>
        <w:tc>
          <w:tcPr>
            <w:tcW w:w="2410" w:type="dxa"/>
            <w:tcBorders>
              <w:top w:val="nil"/>
              <w:left w:val="nil"/>
            </w:tcBorders>
            <w:vAlign w:val="center"/>
          </w:tcPr>
          <w:p w14:paraId="711A29AB" w14:textId="77777777" w:rsidR="00C61129" w:rsidRDefault="00C61129" w:rsidP="00C61129">
            <w:pPr>
              <w:spacing w:after="40"/>
              <w:rPr>
                <w:b/>
                <w:bCs/>
                <w:sz w:val="24"/>
                <w:szCs w:val="22"/>
              </w:rPr>
            </w:pPr>
          </w:p>
        </w:tc>
        <w:tc>
          <w:tcPr>
            <w:tcW w:w="3119" w:type="dxa"/>
            <w:gridSpan w:val="2"/>
            <w:tcBorders>
              <w:top w:val="single" w:sz="4" w:space="0" w:color="auto"/>
            </w:tcBorders>
            <w:shd w:val="clear" w:color="auto" w:fill="D9D9D9" w:themeFill="background1" w:themeFillShade="D9"/>
            <w:vAlign w:val="center"/>
          </w:tcPr>
          <w:p w14:paraId="13BD682E" w14:textId="5078776F" w:rsidR="00C61129" w:rsidRDefault="00C61129" w:rsidP="00C61129">
            <w:pPr>
              <w:spacing w:after="40"/>
              <w:rPr>
                <w:b/>
                <w:bCs/>
                <w:sz w:val="24"/>
                <w:szCs w:val="22"/>
              </w:rPr>
            </w:pPr>
            <w:r>
              <w:rPr>
                <w:b/>
                <w:bCs/>
                <w:sz w:val="24"/>
                <w:szCs w:val="22"/>
              </w:rPr>
              <w:t>Name</w:t>
            </w:r>
          </w:p>
        </w:tc>
        <w:tc>
          <w:tcPr>
            <w:tcW w:w="3118" w:type="dxa"/>
            <w:tcBorders>
              <w:top w:val="single" w:sz="4" w:space="0" w:color="auto"/>
            </w:tcBorders>
            <w:shd w:val="clear" w:color="auto" w:fill="D9D9D9" w:themeFill="background1" w:themeFillShade="D9"/>
            <w:vAlign w:val="center"/>
          </w:tcPr>
          <w:p w14:paraId="64526548" w14:textId="7C445083" w:rsidR="00C61129" w:rsidRDefault="00C61129" w:rsidP="00C61129">
            <w:pPr>
              <w:spacing w:after="40"/>
              <w:rPr>
                <w:b/>
                <w:bCs/>
                <w:sz w:val="24"/>
                <w:szCs w:val="22"/>
              </w:rPr>
            </w:pPr>
            <w:r>
              <w:rPr>
                <w:b/>
                <w:bCs/>
                <w:sz w:val="24"/>
                <w:szCs w:val="22"/>
              </w:rPr>
              <w:t>Signature</w:t>
            </w:r>
          </w:p>
        </w:tc>
        <w:tc>
          <w:tcPr>
            <w:tcW w:w="2127" w:type="dxa"/>
            <w:tcBorders>
              <w:top w:val="single" w:sz="4" w:space="0" w:color="auto"/>
            </w:tcBorders>
            <w:shd w:val="clear" w:color="auto" w:fill="D9D9D9" w:themeFill="background1" w:themeFillShade="D9"/>
            <w:vAlign w:val="center"/>
          </w:tcPr>
          <w:p w14:paraId="48045A51" w14:textId="07A5EDB0" w:rsidR="00C61129" w:rsidRDefault="00C61129" w:rsidP="00C61129">
            <w:pPr>
              <w:spacing w:after="40"/>
              <w:rPr>
                <w:b/>
                <w:bCs/>
                <w:sz w:val="24"/>
                <w:szCs w:val="22"/>
              </w:rPr>
            </w:pPr>
            <w:r>
              <w:rPr>
                <w:b/>
                <w:bCs/>
                <w:sz w:val="24"/>
                <w:szCs w:val="22"/>
              </w:rPr>
              <w:t>Date</w:t>
            </w:r>
          </w:p>
        </w:tc>
      </w:tr>
      <w:tr w:rsidR="00C61129" w:rsidRPr="004841AD" w14:paraId="1BFDC278" w14:textId="77777777" w:rsidTr="007F1EC2">
        <w:trPr>
          <w:trHeight w:val="971"/>
        </w:trPr>
        <w:tc>
          <w:tcPr>
            <w:tcW w:w="2410" w:type="dxa"/>
            <w:shd w:val="clear" w:color="auto" w:fill="D9D9D9" w:themeFill="background1" w:themeFillShade="D9"/>
            <w:vAlign w:val="center"/>
          </w:tcPr>
          <w:p w14:paraId="5C3CE94D" w14:textId="0E0E995E" w:rsidR="00C61129" w:rsidRDefault="00C61129" w:rsidP="00944087">
            <w:pPr>
              <w:spacing w:after="0"/>
              <w:rPr>
                <w:b/>
                <w:bCs/>
                <w:sz w:val="24"/>
                <w:szCs w:val="22"/>
              </w:rPr>
            </w:pPr>
            <w:r>
              <w:rPr>
                <w:b/>
                <w:bCs/>
                <w:sz w:val="24"/>
                <w:szCs w:val="22"/>
              </w:rPr>
              <w:t xml:space="preserve">Chair </w:t>
            </w:r>
            <w:r w:rsidR="002B17DD">
              <w:rPr>
                <w:b/>
                <w:bCs/>
                <w:sz w:val="24"/>
                <w:szCs w:val="22"/>
              </w:rPr>
              <w:t xml:space="preserve">/ </w:t>
            </w:r>
            <w:r>
              <w:rPr>
                <w:b/>
                <w:bCs/>
                <w:sz w:val="24"/>
                <w:szCs w:val="22"/>
              </w:rPr>
              <w:t xml:space="preserve">Director </w:t>
            </w:r>
            <w:r w:rsidR="002B17DD">
              <w:rPr>
                <w:b/>
                <w:bCs/>
                <w:sz w:val="24"/>
                <w:szCs w:val="22"/>
              </w:rPr>
              <w:br/>
            </w:r>
            <w:r w:rsidRPr="002B17DD">
              <w:rPr>
                <w:sz w:val="24"/>
                <w:szCs w:val="22"/>
              </w:rPr>
              <w:t>of sponsoring Academic Unit</w:t>
            </w:r>
          </w:p>
        </w:tc>
        <w:tc>
          <w:tcPr>
            <w:tcW w:w="3119" w:type="dxa"/>
            <w:gridSpan w:val="2"/>
            <w:vAlign w:val="center"/>
          </w:tcPr>
          <w:p w14:paraId="27CF1E8B" w14:textId="77777777" w:rsidR="00C61129" w:rsidRDefault="00C61129" w:rsidP="00944087">
            <w:pPr>
              <w:spacing w:after="0"/>
              <w:rPr>
                <w:b/>
                <w:bCs/>
                <w:sz w:val="24"/>
                <w:szCs w:val="22"/>
              </w:rPr>
            </w:pPr>
          </w:p>
        </w:tc>
        <w:tc>
          <w:tcPr>
            <w:tcW w:w="3118" w:type="dxa"/>
            <w:vAlign w:val="center"/>
          </w:tcPr>
          <w:p w14:paraId="4FD37FBB" w14:textId="77777777" w:rsidR="00C61129" w:rsidRDefault="00C61129" w:rsidP="00944087">
            <w:pPr>
              <w:spacing w:after="0"/>
              <w:rPr>
                <w:b/>
                <w:bCs/>
                <w:sz w:val="24"/>
                <w:szCs w:val="22"/>
              </w:rPr>
            </w:pPr>
          </w:p>
        </w:tc>
        <w:tc>
          <w:tcPr>
            <w:tcW w:w="2127" w:type="dxa"/>
            <w:vAlign w:val="center"/>
          </w:tcPr>
          <w:p w14:paraId="7FD7FC7A" w14:textId="77777777" w:rsidR="00C61129" w:rsidRDefault="00C61129" w:rsidP="00944087">
            <w:pPr>
              <w:spacing w:after="0"/>
              <w:rPr>
                <w:b/>
                <w:bCs/>
                <w:sz w:val="24"/>
                <w:szCs w:val="22"/>
              </w:rPr>
            </w:pPr>
          </w:p>
        </w:tc>
      </w:tr>
      <w:tr w:rsidR="00C61129" w:rsidRPr="004841AD" w14:paraId="7C5FA13F" w14:textId="77777777" w:rsidTr="002B1E17">
        <w:trPr>
          <w:trHeight w:val="596"/>
        </w:trPr>
        <w:tc>
          <w:tcPr>
            <w:tcW w:w="2410" w:type="dxa"/>
            <w:shd w:val="clear" w:color="auto" w:fill="D9D9D9" w:themeFill="background1" w:themeFillShade="D9"/>
            <w:vAlign w:val="center"/>
          </w:tcPr>
          <w:p w14:paraId="546768B2" w14:textId="658E3658" w:rsidR="00C61129" w:rsidRPr="00B106E9" w:rsidRDefault="00C61129" w:rsidP="00944087">
            <w:pPr>
              <w:spacing w:after="0"/>
              <w:rPr>
                <w:b/>
                <w:bCs/>
                <w:sz w:val="24"/>
                <w:szCs w:val="22"/>
              </w:rPr>
            </w:pPr>
            <w:r w:rsidRPr="00B106E9">
              <w:rPr>
                <w:b/>
                <w:bCs/>
                <w:sz w:val="24"/>
                <w:szCs w:val="22"/>
              </w:rPr>
              <w:t xml:space="preserve">Dean </w:t>
            </w:r>
            <w:r w:rsidRPr="00B106E9">
              <w:rPr>
                <w:sz w:val="24"/>
                <w:szCs w:val="22"/>
              </w:rPr>
              <w:t>(or delegate)</w:t>
            </w:r>
          </w:p>
        </w:tc>
        <w:tc>
          <w:tcPr>
            <w:tcW w:w="3119" w:type="dxa"/>
            <w:gridSpan w:val="2"/>
            <w:vAlign w:val="center"/>
          </w:tcPr>
          <w:p w14:paraId="1E2863A3" w14:textId="77777777" w:rsidR="00C61129" w:rsidRDefault="00C61129" w:rsidP="00944087">
            <w:pPr>
              <w:spacing w:after="0"/>
              <w:rPr>
                <w:b/>
                <w:bCs/>
                <w:sz w:val="24"/>
                <w:szCs w:val="22"/>
              </w:rPr>
            </w:pPr>
          </w:p>
        </w:tc>
        <w:tc>
          <w:tcPr>
            <w:tcW w:w="3118" w:type="dxa"/>
            <w:vAlign w:val="center"/>
          </w:tcPr>
          <w:p w14:paraId="0E831812" w14:textId="77777777" w:rsidR="00C61129" w:rsidRDefault="00C61129" w:rsidP="00944087">
            <w:pPr>
              <w:spacing w:after="0"/>
              <w:rPr>
                <w:b/>
                <w:bCs/>
                <w:sz w:val="24"/>
                <w:szCs w:val="22"/>
              </w:rPr>
            </w:pPr>
          </w:p>
        </w:tc>
        <w:tc>
          <w:tcPr>
            <w:tcW w:w="2127" w:type="dxa"/>
            <w:vAlign w:val="center"/>
          </w:tcPr>
          <w:p w14:paraId="103FD874" w14:textId="5587C397" w:rsidR="00C61129" w:rsidRDefault="00C61129" w:rsidP="00944087">
            <w:pPr>
              <w:spacing w:after="0"/>
              <w:rPr>
                <w:b/>
                <w:bCs/>
                <w:sz w:val="24"/>
                <w:szCs w:val="22"/>
              </w:rPr>
            </w:pPr>
          </w:p>
        </w:tc>
      </w:tr>
    </w:tbl>
    <w:p w14:paraId="159A3134" w14:textId="77777777" w:rsidR="00EF5C6C" w:rsidRDefault="00EF5C6C" w:rsidP="00813A7C">
      <w:pPr>
        <w:spacing w:after="160" w:line="259" w:lineRule="auto"/>
        <w:jc w:val="center"/>
        <w:rPr>
          <w:rFonts w:cs="Arial"/>
          <w:b/>
          <w:kern w:val="28"/>
          <w:sz w:val="24"/>
          <w:szCs w:val="24"/>
          <w:lang w:val="en-GB"/>
        </w:rPr>
      </w:pPr>
      <w:bookmarkStart w:id="5" w:name="TheProgramSelfStudy"/>
      <w:bookmarkStart w:id="6" w:name="introtoselfstudy"/>
    </w:p>
    <w:p w14:paraId="579AE587" w14:textId="77777777" w:rsidR="00EF5C6C" w:rsidRDefault="00EF5C6C">
      <w:pPr>
        <w:spacing w:after="0"/>
        <w:rPr>
          <w:rFonts w:cs="Arial"/>
          <w:b/>
          <w:kern w:val="28"/>
          <w:sz w:val="24"/>
          <w:szCs w:val="24"/>
          <w:lang w:val="en-GB"/>
        </w:rPr>
      </w:pPr>
      <w:r>
        <w:rPr>
          <w:rFonts w:cs="Arial"/>
          <w:b/>
          <w:kern w:val="28"/>
          <w:sz w:val="24"/>
          <w:szCs w:val="24"/>
          <w:lang w:val="en-GB"/>
        </w:rPr>
        <w:br w:type="page"/>
      </w:r>
    </w:p>
    <w:p w14:paraId="03DE3849" w14:textId="09814E13" w:rsidR="00141380" w:rsidRDefault="00141380" w:rsidP="00813A7C">
      <w:pPr>
        <w:spacing w:after="160" w:line="259" w:lineRule="auto"/>
        <w:jc w:val="center"/>
        <w:rPr>
          <w:rFonts w:cs="Arial"/>
          <w:b/>
          <w:kern w:val="28"/>
          <w:sz w:val="24"/>
          <w:szCs w:val="24"/>
          <w:lang w:val="en-GB"/>
        </w:rPr>
      </w:pPr>
      <w:r w:rsidRPr="00F73457">
        <w:rPr>
          <w:rFonts w:cs="Arial"/>
          <w:b/>
          <w:kern w:val="28"/>
          <w:sz w:val="24"/>
          <w:szCs w:val="24"/>
          <w:lang w:val="en-GB"/>
        </w:rPr>
        <w:lastRenderedPageBreak/>
        <w:t xml:space="preserve">New </w:t>
      </w:r>
      <w:r w:rsidR="00AB6E1E">
        <w:rPr>
          <w:rFonts w:cs="Arial"/>
          <w:b/>
          <w:kern w:val="28"/>
          <w:sz w:val="24"/>
          <w:szCs w:val="24"/>
          <w:lang w:val="en-GB"/>
        </w:rPr>
        <w:t xml:space="preserve">Undergraduate </w:t>
      </w:r>
      <w:r w:rsidR="00EF5C6C">
        <w:rPr>
          <w:rFonts w:cs="Arial"/>
          <w:b/>
          <w:kern w:val="28"/>
          <w:sz w:val="24"/>
          <w:szCs w:val="24"/>
          <w:lang w:val="en-GB"/>
        </w:rPr>
        <w:t>Module</w:t>
      </w:r>
      <w:r w:rsidRPr="00F73457">
        <w:rPr>
          <w:rFonts w:cs="Arial"/>
          <w:b/>
          <w:kern w:val="28"/>
          <w:sz w:val="24"/>
          <w:szCs w:val="24"/>
          <w:lang w:val="en-GB"/>
        </w:rPr>
        <w:t xml:space="preserve"> Proposal</w:t>
      </w:r>
      <w:r w:rsidR="003D73C6">
        <w:rPr>
          <w:rFonts w:cs="Arial"/>
          <w:b/>
          <w:kern w:val="28"/>
          <w:sz w:val="24"/>
          <w:szCs w:val="24"/>
          <w:lang w:val="en-GB"/>
        </w:rPr>
        <w:t xml:space="preserve"> Process and Template</w:t>
      </w:r>
    </w:p>
    <w:bookmarkEnd w:id="5"/>
    <w:bookmarkEnd w:id="6"/>
    <w:p w14:paraId="02329214" w14:textId="77777777" w:rsidR="00F801C1" w:rsidRDefault="00F801C1" w:rsidP="00813A7C">
      <w:pPr>
        <w:spacing w:after="240" w:line="259" w:lineRule="auto"/>
        <w:rPr>
          <w:rFonts w:cs="Arial"/>
          <w:bCs/>
          <w:kern w:val="28"/>
          <w:sz w:val="24"/>
          <w:szCs w:val="24"/>
          <w:highlight w:val="yellow"/>
          <w:lang w:val="en-GB"/>
        </w:rPr>
      </w:pPr>
    </w:p>
    <w:p w14:paraId="41F7F9D4" w14:textId="4732781B" w:rsidR="00F5558A" w:rsidRDefault="00F5558A" w:rsidP="00F5558A">
      <w:pPr>
        <w:spacing w:after="240" w:line="259" w:lineRule="auto"/>
        <w:rPr>
          <w:rFonts w:eastAsia="Calibri" w:cs="Arial"/>
          <w:sz w:val="24"/>
          <w:szCs w:val="24"/>
        </w:rPr>
      </w:pPr>
      <w:r w:rsidRPr="007358A2">
        <w:rPr>
          <w:rFonts w:eastAsia="Calibri" w:cs="Arial"/>
          <w:sz w:val="24"/>
          <w:szCs w:val="24"/>
        </w:rPr>
        <w:t>Proposals for all new undergraduate modules within approved degrees</w:t>
      </w:r>
      <w:r w:rsidR="00AE4A11">
        <w:rPr>
          <w:rFonts w:eastAsia="Calibri" w:cs="Arial"/>
          <w:sz w:val="24"/>
          <w:szCs w:val="24"/>
        </w:rPr>
        <w:t xml:space="preserve"> </w:t>
      </w:r>
      <w:r w:rsidRPr="007358A2">
        <w:rPr>
          <w:rFonts w:eastAsia="Calibri" w:cs="Arial"/>
          <w:sz w:val="24"/>
          <w:szCs w:val="24"/>
        </w:rPr>
        <w:t xml:space="preserve">require review and approval by Western’s Senate and </w:t>
      </w:r>
      <w:r>
        <w:rPr>
          <w:rFonts w:eastAsia="Calibri" w:cs="Arial"/>
          <w:sz w:val="24"/>
          <w:szCs w:val="24"/>
        </w:rPr>
        <w:t xml:space="preserve">in certain circumstances </w:t>
      </w:r>
      <w:r w:rsidRPr="007358A2">
        <w:rPr>
          <w:rFonts w:eastAsia="Calibri" w:cs="Arial"/>
          <w:sz w:val="24"/>
          <w:szCs w:val="24"/>
        </w:rPr>
        <w:t>must subsequently be approved by the Quality Council.</w:t>
      </w:r>
    </w:p>
    <w:p w14:paraId="614B91F8" w14:textId="38505A66" w:rsidR="00F5558A" w:rsidRDefault="00F5558A" w:rsidP="00F5558A">
      <w:pPr>
        <w:spacing w:after="240" w:line="259" w:lineRule="auto"/>
        <w:rPr>
          <w:rFonts w:eastAsia="Calibri" w:cs="Arial"/>
          <w:sz w:val="24"/>
          <w:szCs w:val="24"/>
        </w:rPr>
      </w:pPr>
      <w:r>
        <w:rPr>
          <w:rFonts w:eastAsia="Calibri" w:cs="Arial"/>
          <w:sz w:val="24"/>
          <w:szCs w:val="24"/>
        </w:rPr>
        <w:t>This template is associated with the proposal of modules</w:t>
      </w:r>
      <w:r w:rsidR="009C7947">
        <w:rPr>
          <w:rFonts w:eastAsia="Calibri" w:cs="Arial"/>
          <w:sz w:val="24"/>
          <w:szCs w:val="24"/>
        </w:rPr>
        <w:t xml:space="preserve"> (and certain undergraduate certificates)</w:t>
      </w:r>
      <w:r>
        <w:rPr>
          <w:rFonts w:eastAsia="Calibri" w:cs="Arial"/>
          <w:sz w:val="24"/>
          <w:szCs w:val="24"/>
        </w:rPr>
        <w:t xml:space="preserve"> that will be evaluated as part of the “Major Modifications” protocol in Western’s Institutional Quality Assurance Process (IQAP) document. Typically, module proposals that fall into this protocol are those for which 1) </w:t>
      </w:r>
      <w:r w:rsidRPr="00F5558A">
        <w:rPr>
          <w:rFonts w:eastAsia="Calibri" w:cs="Arial"/>
          <w:sz w:val="24"/>
          <w:szCs w:val="24"/>
        </w:rPr>
        <w:t>requirements and learning outcomes</w:t>
      </w:r>
      <w:r>
        <w:rPr>
          <w:rFonts w:eastAsia="Calibri" w:cs="Arial"/>
          <w:sz w:val="24"/>
          <w:szCs w:val="24"/>
        </w:rPr>
        <w:t xml:space="preserve"> are not substantially changed from other modules in the program; and 2) </w:t>
      </w:r>
      <w:r w:rsidRPr="00F5558A">
        <w:rPr>
          <w:rFonts w:eastAsia="Calibri" w:cs="Arial"/>
          <w:sz w:val="24"/>
          <w:szCs w:val="24"/>
        </w:rPr>
        <w:t>the proposed module</w:t>
      </w:r>
      <w:r>
        <w:rPr>
          <w:rFonts w:eastAsia="Calibri" w:cs="Arial"/>
          <w:sz w:val="24"/>
          <w:szCs w:val="24"/>
        </w:rPr>
        <w:t>(s)</w:t>
      </w:r>
      <w:r w:rsidRPr="00F5558A">
        <w:rPr>
          <w:rFonts w:eastAsia="Calibri" w:cs="Arial"/>
          <w:sz w:val="24"/>
          <w:szCs w:val="24"/>
        </w:rPr>
        <w:t xml:space="preserve"> comprises primarily existing courses and is offered with existing faculty expertise and resources</w:t>
      </w:r>
      <w:r>
        <w:rPr>
          <w:rFonts w:eastAsia="Calibri" w:cs="Arial"/>
          <w:sz w:val="24"/>
          <w:szCs w:val="24"/>
        </w:rPr>
        <w:t>.</w:t>
      </w:r>
      <w:r w:rsidR="00AE4A11">
        <w:rPr>
          <w:rFonts w:eastAsia="Calibri" w:cs="Arial"/>
          <w:sz w:val="24"/>
          <w:szCs w:val="24"/>
        </w:rPr>
        <w:t xml:space="preserve"> </w:t>
      </w:r>
      <w:r>
        <w:rPr>
          <w:rFonts w:eastAsia="Calibri" w:cs="Arial"/>
          <w:sz w:val="24"/>
          <w:szCs w:val="24"/>
        </w:rPr>
        <w:t>Program or module proposals that are more substantive follow the “New Program Approval” protocol, as outlined in the IQAP document.</w:t>
      </w:r>
    </w:p>
    <w:p w14:paraId="2C44920C" w14:textId="53912EE4" w:rsidR="00F5558A" w:rsidRPr="007358A2" w:rsidRDefault="00F5558A" w:rsidP="00F5558A">
      <w:pPr>
        <w:spacing w:after="240" w:line="259" w:lineRule="auto"/>
        <w:rPr>
          <w:rFonts w:eastAsia="Calibri" w:cs="Arial"/>
          <w:sz w:val="24"/>
          <w:szCs w:val="24"/>
        </w:rPr>
      </w:pPr>
      <w:r>
        <w:rPr>
          <w:rFonts w:eastAsia="Calibri" w:cs="Arial"/>
          <w:sz w:val="24"/>
          <w:szCs w:val="24"/>
        </w:rPr>
        <w:t xml:space="preserve">Once completed </w:t>
      </w:r>
      <w:r w:rsidR="002B2AB6">
        <w:rPr>
          <w:rFonts w:eastAsia="Calibri" w:cs="Arial"/>
          <w:sz w:val="24"/>
          <w:szCs w:val="24"/>
        </w:rPr>
        <w:t xml:space="preserve">this template will be presented at the Subcommittee </w:t>
      </w:r>
      <w:r w:rsidR="009210BC">
        <w:rPr>
          <w:rFonts w:eastAsia="Calibri" w:cs="Arial"/>
          <w:sz w:val="24"/>
          <w:szCs w:val="24"/>
        </w:rPr>
        <w:t>on</w:t>
      </w:r>
      <w:r w:rsidR="002B2AB6">
        <w:rPr>
          <w:rFonts w:eastAsia="Calibri" w:cs="Arial"/>
          <w:sz w:val="24"/>
          <w:szCs w:val="24"/>
        </w:rPr>
        <w:t xml:space="preserve"> Program Review – Undergraduate (SUPR-U)</w:t>
      </w:r>
      <w:r w:rsidR="009210BC">
        <w:rPr>
          <w:rFonts w:eastAsia="Calibri" w:cs="Arial"/>
          <w:sz w:val="24"/>
          <w:szCs w:val="24"/>
        </w:rPr>
        <w:t>. The proposal will also be</w:t>
      </w:r>
      <w:r w:rsidR="002B2AB6">
        <w:rPr>
          <w:rFonts w:eastAsia="Calibri" w:cs="Arial"/>
          <w:sz w:val="24"/>
          <w:szCs w:val="24"/>
        </w:rPr>
        <w:t xml:space="preserve"> subsequently </w:t>
      </w:r>
      <w:r w:rsidR="009210BC">
        <w:rPr>
          <w:rFonts w:eastAsia="Calibri" w:cs="Arial"/>
          <w:sz w:val="24"/>
          <w:szCs w:val="24"/>
        </w:rPr>
        <w:t xml:space="preserve">presented </w:t>
      </w:r>
      <w:r w:rsidR="002B2AB6">
        <w:rPr>
          <w:rFonts w:eastAsia="Calibri" w:cs="Arial"/>
          <w:sz w:val="24"/>
          <w:szCs w:val="24"/>
        </w:rPr>
        <w:t>to the Senate Committee on Academic Curriculum and Awards (ACA)</w:t>
      </w:r>
      <w:r w:rsidR="009210BC">
        <w:rPr>
          <w:rFonts w:eastAsia="Calibri" w:cs="Arial"/>
          <w:sz w:val="24"/>
          <w:szCs w:val="24"/>
        </w:rPr>
        <w:t xml:space="preserve"> and Senate</w:t>
      </w:r>
      <w:r w:rsidR="002B2AB6">
        <w:rPr>
          <w:rFonts w:eastAsia="Calibri" w:cs="Arial"/>
          <w:sz w:val="24"/>
          <w:szCs w:val="24"/>
        </w:rPr>
        <w:t>. Pending any requests for additional information, the review and approval process typically takes a few months</w:t>
      </w:r>
      <w:r w:rsidR="009210BC">
        <w:rPr>
          <w:rFonts w:eastAsia="Calibri" w:cs="Arial"/>
          <w:sz w:val="24"/>
          <w:szCs w:val="24"/>
        </w:rPr>
        <w:t>.</w:t>
      </w:r>
    </w:p>
    <w:p w14:paraId="1F461B53" w14:textId="4D943930" w:rsidR="00141380" w:rsidRPr="00F801C1" w:rsidRDefault="00141380" w:rsidP="00813A7C">
      <w:pPr>
        <w:spacing w:before="240" w:after="160" w:line="259" w:lineRule="auto"/>
        <w:rPr>
          <w:rFonts w:eastAsia="Calibri" w:cs="Arial"/>
          <w:sz w:val="24"/>
          <w:szCs w:val="24"/>
        </w:rPr>
      </w:pPr>
      <w:r w:rsidRPr="00F801C1">
        <w:rPr>
          <w:rFonts w:eastAsia="Calibri" w:cs="Arial"/>
          <w:sz w:val="24"/>
          <w:szCs w:val="24"/>
        </w:rPr>
        <w:t xml:space="preserve">Support with the development of the </w:t>
      </w:r>
      <w:r w:rsidR="00F73457" w:rsidRPr="00F801C1">
        <w:rPr>
          <w:rFonts w:eastAsia="Calibri" w:cs="Arial"/>
          <w:sz w:val="24"/>
          <w:szCs w:val="24"/>
        </w:rPr>
        <w:t>proposal</w:t>
      </w:r>
      <w:r w:rsidR="00AE4A11">
        <w:rPr>
          <w:rFonts w:eastAsia="Calibri" w:cs="Arial"/>
          <w:sz w:val="24"/>
          <w:szCs w:val="24"/>
        </w:rPr>
        <w:t xml:space="preserve"> </w:t>
      </w:r>
      <w:r w:rsidRPr="00F801C1">
        <w:rPr>
          <w:rFonts w:eastAsia="Calibri" w:cs="Arial"/>
          <w:sz w:val="24"/>
          <w:szCs w:val="24"/>
        </w:rPr>
        <w:t>can be procured through the Office of Academic Quality and Enhancement (OAQE) and/or the Centre for Teaching and Learning (CTL).</w:t>
      </w:r>
    </w:p>
    <w:p w14:paraId="186BBC90" w14:textId="6D7C005B" w:rsidR="00141380" w:rsidRPr="009210BC" w:rsidRDefault="00141380" w:rsidP="00813A7C">
      <w:pPr>
        <w:rPr>
          <w:rFonts w:cs="Arial"/>
          <w:sz w:val="24"/>
          <w:szCs w:val="24"/>
        </w:rPr>
      </w:pPr>
      <w:r w:rsidRPr="005B49C5">
        <w:rPr>
          <w:rFonts w:cs="Arial"/>
          <w:bCs/>
          <w:kern w:val="28"/>
          <w:sz w:val="24"/>
          <w:szCs w:val="24"/>
          <w:lang w:val="en-GB"/>
        </w:rPr>
        <w:t xml:space="preserve">Any questions can be directed to the OAQE at: </w:t>
      </w:r>
      <w:hyperlink r:id="rId8" w:history="1">
        <w:r w:rsidR="00AB6E1E" w:rsidRPr="002669A1">
          <w:rPr>
            <w:rStyle w:val="Hyperlink"/>
            <w:rFonts w:cs="Arial"/>
            <w:bCs/>
            <w:color w:val="3333FF"/>
            <w:kern w:val="28"/>
            <w:sz w:val="24"/>
            <w:szCs w:val="24"/>
            <w:lang w:val="en-GB"/>
          </w:rPr>
          <w:t>OAQE@uwo.ca</w:t>
        </w:r>
      </w:hyperlink>
      <w:r w:rsidR="009210BC" w:rsidRPr="009210BC">
        <w:rPr>
          <w:rStyle w:val="Hyperlink"/>
          <w:rFonts w:cs="Arial"/>
          <w:bCs/>
          <w:color w:val="auto"/>
          <w:kern w:val="28"/>
          <w:sz w:val="24"/>
          <w:szCs w:val="24"/>
          <w:u w:val="none"/>
          <w:lang w:val="en-GB"/>
        </w:rPr>
        <w:t>. For questions about calendar copy or the governance process for proposals, contact the Secretariat at</w:t>
      </w:r>
      <w:r w:rsidR="009210BC">
        <w:rPr>
          <w:rStyle w:val="Hyperlink"/>
          <w:rFonts w:cs="Arial"/>
          <w:bCs/>
          <w:color w:val="auto"/>
          <w:kern w:val="28"/>
          <w:sz w:val="24"/>
          <w:szCs w:val="24"/>
          <w:u w:val="none"/>
          <w:lang w:val="en-GB"/>
        </w:rPr>
        <w:t xml:space="preserve">: </w:t>
      </w:r>
      <w:hyperlink r:id="rId9" w:history="1">
        <w:r w:rsidR="009210BC" w:rsidRPr="002669A1">
          <w:rPr>
            <w:rStyle w:val="Hyperlink"/>
            <w:rFonts w:cs="Arial"/>
            <w:bCs/>
            <w:color w:val="3333FF"/>
            <w:kern w:val="28"/>
            <w:sz w:val="24"/>
            <w:szCs w:val="24"/>
            <w:lang w:val="en-GB"/>
          </w:rPr>
          <w:t>academic_submissions@uwo.ca</w:t>
        </w:r>
      </w:hyperlink>
      <w:r w:rsidR="009210BC">
        <w:rPr>
          <w:rStyle w:val="Hyperlink"/>
          <w:rFonts w:cs="Arial"/>
          <w:bCs/>
          <w:color w:val="auto"/>
          <w:kern w:val="28"/>
          <w:sz w:val="24"/>
          <w:szCs w:val="24"/>
          <w:u w:val="none"/>
          <w:lang w:val="en-GB"/>
        </w:rPr>
        <w:t>.</w:t>
      </w:r>
      <w:r w:rsidR="002669A1">
        <w:rPr>
          <w:rStyle w:val="Hyperlink"/>
          <w:rFonts w:cs="Arial"/>
          <w:bCs/>
          <w:color w:val="auto"/>
          <w:kern w:val="28"/>
          <w:sz w:val="24"/>
          <w:szCs w:val="24"/>
          <w:u w:val="none"/>
          <w:lang w:val="en-GB"/>
        </w:rPr>
        <w:t xml:space="preserve"> </w:t>
      </w:r>
      <w:r w:rsidR="002669A1" w:rsidRPr="002669A1">
        <w:rPr>
          <w:rStyle w:val="Hyperlink"/>
          <w:rFonts w:cs="Arial"/>
          <w:bCs/>
          <w:color w:val="auto"/>
          <w:kern w:val="28"/>
          <w:sz w:val="24"/>
          <w:szCs w:val="24"/>
          <w:u w:val="none"/>
          <w:lang w:val="en-GB"/>
        </w:rPr>
        <w:t xml:space="preserve">Please submit the final version </w:t>
      </w:r>
      <w:r w:rsidR="002669A1">
        <w:rPr>
          <w:rStyle w:val="Hyperlink"/>
          <w:rFonts w:cs="Arial"/>
          <w:bCs/>
          <w:color w:val="auto"/>
          <w:kern w:val="28"/>
          <w:sz w:val="24"/>
          <w:szCs w:val="24"/>
          <w:u w:val="none"/>
          <w:lang w:val="en-GB"/>
        </w:rPr>
        <w:t xml:space="preserve">of the proposal </w:t>
      </w:r>
      <w:r w:rsidR="002669A1" w:rsidRPr="002669A1">
        <w:rPr>
          <w:rStyle w:val="Hyperlink"/>
          <w:rFonts w:cs="Arial"/>
          <w:bCs/>
          <w:color w:val="auto"/>
          <w:kern w:val="28"/>
          <w:sz w:val="24"/>
          <w:szCs w:val="24"/>
          <w:u w:val="none"/>
          <w:lang w:val="en-GB"/>
        </w:rPr>
        <w:t>to the Secretariat in Word format.</w:t>
      </w:r>
    </w:p>
    <w:p w14:paraId="0BC44D6F" w14:textId="77777777" w:rsidR="00141380" w:rsidRDefault="00141380" w:rsidP="00813A7C"/>
    <w:p w14:paraId="6A207A86" w14:textId="77777777" w:rsidR="00141380" w:rsidRDefault="00141380" w:rsidP="00813A7C"/>
    <w:p w14:paraId="322D043E" w14:textId="77777777" w:rsidR="00141380" w:rsidRDefault="00141380" w:rsidP="00813A7C"/>
    <w:p w14:paraId="551B23E0" w14:textId="77777777" w:rsidR="00141380" w:rsidRDefault="00141380" w:rsidP="00813A7C"/>
    <w:p w14:paraId="0A0991B5" w14:textId="578CF6DD" w:rsidR="00282170" w:rsidRPr="00854887" w:rsidRDefault="00F73457" w:rsidP="00854887">
      <w:pPr>
        <w:rPr>
          <w:b/>
          <w:bCs/>
          <w:iCs/>
        </w:rPr>
      </w:pPr>
      <w:r>
        <w:br w:type="page"/>
      </w:r>
      <w:r w:rsidR="00282170" w:rsidRPr="00854887">
        <w:rPr>
          <w:b/>
          <w:bCs/>
          <w:iCs/>
        </w:rPr>
        <w:lastRenderedPageBreak/>
        <w:t>1.</w:t>
      </w:r>
      <w:r w:rsidR="00854887">
        <w:rPr>
          <w:b/>
          <w:bCs/>
          <w:iCs/>
        </w:rPr>
        <w:t>0</w:t>
      </w:r>
      <w:r w:rsidR="00282170" w:rsidRPr="00854887">
        <w:rPr>
          <w:b/>
          <w:bCs/>
          <w:iCs/>
        </w:rPr>
        <w:tab/>
        <w:t>Description and Rationale</w:t>
      </w:r>
    </w:p>
    <w:p w14:paraId="39DC0DB0" w14:textId="25DD26F0" w:rsidR="00282170" w:rsidRPr="00177DD0" w:rsidRDefault="00282170" w:rsidP="00813A7C">
      <w:pPr>
        <w:rPr>
          <w:iCs/>
        </w:rPr>
      </w:pPr>
      <w:r w:rsidRPr="00177DD0">
        <w:rPr>
          <w:iCs/>
        </w:rPr>
        <w:t>1.1</w:t>
      </w:r>
      <w:r w:rsidRPr="00177DD0">
        <w:rPr>
          <w:iCs/>
        </w:rPr>
        <w:tab/>
      </w:r>
      <w:r w:rsidR="000F3882" w:rsidRPr="00177DD0">
        <w:rPr>
          <w:iCs/>
        </w:rPr>
        <w:t>Provide</w:t>
      </w:r>
      <w:r w:rsidR="00463D22" w:rsidRPr="00177DD0">
        <w:rPr>
          <w:iCs/>
        </w:rPr>
        <w:t xml:space="preserve"> a description of the</w:t>
      </w:r>
      <w:r w:rsidR="00577796" w:rsidRPr="00177DD0">
        <w:rPr>
          <w:iCs/>
        </w:rPr>
        <w:t xml:space="preserve"> proposed</w:t>
      </w:r>
      <w:r w:rsidR="00463D22" w:rsidRPr="00177DD0">
        <w:rPr>
          <w:iCs/>
        </w:rPr>
        <w:t xml:space="preserve"> </w:t>
      </w:r>
      <w:r w:rsidR="00EF5C6C">
        <w:rPr>
          <w:iCs/>
        </w:rPr>
        <w:t>module</w:t>
      </w:r>
      <w:r w:rsidRPr="00177DD0">
        <w:rPr>
          <w:iCs/>
        </w:rPr>
        <w:t>.</w:t>
      </w:r>
    </w:p>
    <w:p w14:paraId="0D27D3A9" w14:textId="665F7CBE" w:rsidR="00282170" w:rsidRPr="00177DD0" w:rsidRDefault="00282170" w:rsidP="007952FC">
      <w:pPr>
        <w:ind w:left="720" w:hanging="720"/>
        <w:rPr>
          <w:iCs/>
        </w:rPr>
      </w:pPr>
      <w:r w:rsidRPr="00177DD0">
        <w:rPr>
          <w:iCs/>
        </w:rPr>
        <w:t>1.</w:t>
      </w:r>
      <w:r w:rsidR="00854887">
        <w:rPr>
          <w:iCs/>
        </w:rPr>
        <w:t>2</w:t>
      </w:r>
      <w:r w:rsidRPr="00177DD0">
        <w:rPr>
          <w:iCs/>
        </w:rPr>
        <w:tab/>
        <w:t xml:space="preserve">What has led to the proposal of this </w:t>
      </w:r>
      <w:r w:rsidR="00EF5C6C">
        <w:rPr>
          <w:iCs/>
        </w:rPr>
        <w:t>module</w:t>
      </w:r>
      <w:r w:rsidR="007952FC">
        <w:rPr>
          <w:iCs/>
        </w:rPr>
        <w:t xml:space="preserve"> (e.g., </w:t>
      </w:r>
      <w:r w:rsidR="007952FC" w:rsidRPr="007952FC">
        <w:rPr>
          <w:iCs/>
        </w:rPr>
        <w:t xml:space="preserve">recommendation from </w:t>
      </w:r>
      <w:r w:rsidR="007952FC">
        <w:rPr>
          <w:iCs/>
        </w:rPr>
        <w:t xml:space="preserve">a program </w:t>
      </w:r>
      <w:r w:rsidR="007952FC" w:rsidRPr="007952FC">
        <w:rPr>
          <w:iCs/>
        </w:rPr>
        <w:t>review, evolution of the discipline, result of monitoring a new program, change in faculty expertise, student demand, efficiencies, etc.</w:t>
      </w:r>
      <w:r w:rsidR="007952FC">
        <w:rPr>
          <w:iCs/>
        </w:rPr>
        <w:t>)</w:t>
      </w:r>
      <w:r w:rsidRPr="00177DD0">
        <w:rPr>
          <w:iCs/>
        </w:rPr>
        <w:t>?</w:t>
      </w:r>
    </w:p>
    <w:p w14:paraId="3223AF01" w14:textId="217FC5FC" w:rsidR="00282170" w:rsidRDefault="00282170" w:rsidP="00EF5C6C">
      <w:pPr>
        <w:ind w:left="720" w:hanging="720"/>
        <w:rPr>
          <w:iCs/>
        </w:rPr>
      </w:pPr>
      <w:r w:rsidRPr="00177DD0">
        <w:rPr>
          <w:iCs/>
        </w:rPr>
        <w:t>1.</w:t>
      </w:r>
      <w:r w:rsidR="00854887">
        <w:rPr>
          <w:iCs/>
        </w:rPr>
        <w:t>3</w:t>
      </w:r>
      <w:r w:rsidRPr="00177DD0">
        <w:rPr>
          <w:iCs/>
        </w:rPr>
        <w:tab/>
      </w:r>
      <w:r w:rsidR="003F69A5" w:rsidRPr="003F69A5">
        <w:rPr>
          <w:iCs/>
        </w:rPr>
        <w:t xml:space="preserve">Describe what evidence there is of substantial </w:t>
      </w:r>
      <w:r w:rsidR="006B48F4">
        <w:rPr>
          <w:iCs/>
        </w:rPr>
        <w:t xml:space="preserve">new </w:t>
      </w:r>
      <w:r w:rsidR="003F69A5" w:rsidRPr="003F69A5">
        <w:rPr>
          <w:iCs/>
        </w:rPr>
        <w:t xml:space="preserve">demand or need for </w:t>
      </w:r>
      <w:r w:rsidR="00EF5C6C">
        <w:rPr>
          <w:iCs/>
        </w:rPr>
        <w:t>the new module</w:t>
      </w:r>
      <w:r w:rsidR="003F69A5" w:rsidRPr="003F69A5">
        <w:rPr>
          <w:iCs/>
        </w:rPr>
        <w:t xml:space="preserve"> in this area and what other grounds there are to justify introducing this </w:t>
      </w:r>
      <w:r w:rsidR="0020578E">
        <w:rPr>
          <w:iCs/>
        </w:rPr>
        <w:t>module</w:t>
      </w:r>
      <w:r w:rsidR="00D61839">
        <w:rPr>
          <w:iCs/>
        </w:rPr>
        <w:t>.</w:t>
      </w:r>
      <w:r w:rsidR="006B48F4">
        <w:rPr>
          <w:iCs/>
        </w:rPr>
        <w:t xml:space="preserve"> </w:t>
      </w:r>
    </w:p>
    <w:p w14:paraId="5F9F774F" w14:textId="2FF66024" w:rsidR="005509C6" w:rsidRDefault="005509C6" w:rsidP="00A60E02">
      <w:pPr>
        <w:ind w:left="1440" w:hanging="720"/>
        <w:rPr>
          <w:iCs/>
        </w:rPr>
      </w:pPr>
      <w:r w:rsidRPr="00A60E02">
        <w:rPr>
          <w:iCs/>
        </w:rPr>
        <w:t>1.</w:t>
      </w:r>
      <w:r w:rsidR="00854887">
        <w:rPr>
          <w:iCs/>
        </w:rPr>
        <w:t>3</w:t>
      </w:r>
      <w:r w:rsidRPr="00A60E02">
        <w:rPr>
          <w:iCs/>
        </w:rPr>
        <w:t>.1</w:t>
      </w:r>
      <w:r w:rsidRPr="00A60E02">
        <w:rPr>
          <w:iCs/>
        </w:rPr>
        <w:tab/>
      </w:r>
      <w:r w:rsidR="00A60E02" w:rsidRPr="00A60E02">
        <w:rPr>
          <w:iCs/>
        </w:rPr>
        <w:t xml:space="preserve">If appropriate, comment on the relevance of the proposed </w:t>
      </w:r>
      <w:r w:rsidR="0020578E">
        <w:rPr>
          <w:iCs/>
        </w:rPr>
        <w:t>module</w:t>
      </w:r>
      <w:r w:rsidR="00A60E02" w:rsidRPr="00A60E02">
        <w:rPr>
          <w:iCs/>
        </w:rPr>
        <w:t xml:space="preserve"> to graduate employment prospects, i.e., if there is an established career path for graduates of this </w:t>
      </w:r>
      <w:r w:rsidR="0020578E">
        <w:rPr>
          <w:iCs/>
        </w:rPr>
        <w:t>module</w:t>
      </w:r>
      <w:r w:rsidRPr="00A60E02">
        <w:rPr>
          <w:iCs/>
        </w:rPr>
        <w:t>.</w:t>
      </w:r>
    </w:p>
    <w:p w14:paraId="440C995C" w14:textId="5FDE22AE" w:rsidR="00282170" w:rsidRPr="007270C3" w:rsidRDefault="00282170" w:rsidP="00813A7C">
      <w:pPr>
        <w:ind w:left="720" w:hanging="720"/>
        <w:rPr>
          <w:iCs/>
        </w:rPr>
      </w:pPr>
      <w:r w:rsidRPr="007270C3">
        <w:rPr>
          <w:iCs/>
        </w:rPr>
        <w:t>1.</w:t>
      </w:r>
      <w:r w:rsidR="00854887">
        <w:rPr>
          <w:iCs/>
        </w:rPr>
        <w:t>4</w:t>
      </w:r>
      <w:r w:rsidRPr="007270C3">
        <w:rPr>
          <w:iCs/>
        </w:rPr>
        <w:tab/>
        <w:t xml:space="preserve">What are the prospective effects of the proposed </w:t>
      </w:r>
      <w:r w:rsidR="007952FC">
        <w:rPr>
          <w:iCs/>
        </w:rPr>
        <w:t>module</w:t>
      </w:r>
      <w:r w:rsidRPr="007270C3">
        <w:rPr>
          <w:iCs/>
        </w:rPr>
        <w:t xml:space="preserve"> on the involved academic units and faculties</w:t>
      </w:r>
      <w:r w:rsidR="007952FC">
        <w:rPr>
          <w:iCs/>
        </w:rPr>
        <w:t xml:space="preserve"> (e.g., teaching loads)</w:t>
      </w:r>
      <w:r w:rsidRPr="007270C3">
        <w:rPr>
          <w:iCs/>
        </w:rPr>
        <w:t>?</w:t>
      </w:r>
    </w:p>
    <w:p w14:paraId="5D789624" w14:textId="571310DB" w:rsidR="00282170" w:rsidRDefault="00282170" w:rsidP="001A4CEE">
      <w:pPr>
        <w:ind w:left="720" w:hanging="720"/>
        <w:rPr>
          <w:iCs/>
        </w:rPr>
      </w:pPr>
      <w:r w:rsidRPr="007270C3">
        <w:rPr>
          <w:iCs/>
        </w:rPr>
        <w:t>1.</w:t>
      </w:r>
      <w:r w:rsidR="00854887">
        <w:rPr>
          <w:iCs/>
        </w:rPr>
        <w:t>5</w:t>
      </w:r>
      <w:r w:rsidRPr="007270C3">
        <w:rPr>
          <w:iCs/>
        </w:rPr>
        <w:tab/>
        <w:t xml:space="preserve">What are the prospective effects of the proposed </w:t>
      </w:r>
      <w:r w:rsidR="007952FC">
        <w:rPr>
          <w:iCs/>
        </w:rPr>
        <w:t>module</w:t>
      </w:r>
      <w:r w:rsidRPr="007270C3">
        <w:rPr>
          <w:iCs/>
        </w:rPr>
        <w:t xml:space="preserve"> on other</w:t>
      </w:r>
      <w:r w:rsidR="007952FC">
        <w:rPr>
          <w:iCs/>
        </w:rPr>
        <w:t xml:space="preserve"> modules or</w:t>
      </w:r>
      <w:r w:rsidRPr="007270C3">
        <w:rPr>
          <w:iCs/>
        </w:rPr>
        <w:t xml:space="preserve"> programs</w:t>
      </w:r>
      <w:r w:rsidR="001A4CEE" w:rsidRPr="007270C3">
        <w:rPr>
          <w:iCs/>
        </w:rPr>
        <w:t xml:space="preserve"> (e.g., enrolments, use of resources)</w:t>
      </w:r>
      <w:r w:rsidRPr="007270C3">
        <w:rPr>
          <w:iCs/>
        </w:rPr>
        <w:t>?</w:t>
      </w:r>
    </w:p>
    <w:p w14:paraId="1E30BD90" w14:textId="77777777" w:rsidR="00EC56F2" w:rsidRPr="00177DD0" w:rsidRDefault="00EC56F2" w:rsidP="001A4CEE">
      <w:pPr>
        <w:ind w:left="720" w:hanging="720"/>
        <w:rPr>
          <w:iCs/>
        </w:rPr>
      </w:pPr>
    </w:p>
    <w:p w14:paraId="137C504A" w14:textId="5974B224" w:rsidR="0014351C" w:rsidRPr="00177DD0" w:rsidRDefault="00854887" w:rsidP="00813A7C">
      <w:pPr>
        <w:rPr>
          <w:b/>
          <w:bCs/>
          <w:iCs/>
        </w:rPr>
      </w:pPr>
      <w:r>
        <w:rPr>
          <w:b/>
          <w:bCs/>
          <w:iCs/>
        </w:rPr>
        <w:t>2.0</w:t>
      </w:r>
      <w:r w:rsidR="00282170" w:rsidRPr="00177DD0">
        <w:rPr>
          <w:b/>
          <w:bCs/>
          <w:iCs/>
        </w:rPr>
        <w:tab/>
      </w:r>
      <w:r w:rsidR="0014351C" w:rsidRPr="00177DD0">
        <w:rPr>
          <w:b/>
          <w:bCs/>
          <w:iCs/>
        </w:rPr>
        <w:t xml:space="preserve">Method for </w:t>
      </w:r>
      <w:r w:rsidR="00A60E02">
        <w:rPr>
          <w:b/>
          <w:bCs/>
          <w:iCs/>
        </w:rPr>
        <w:t xml:space="preserve">the Proposal of the </w:t>
      </w:r>
      <w:r w:rsidR="0014351C" w:rsidRPr="00177DD0">
        <w:rPr>
          <w:b/>
          <w:bCs/>
          <w:iCs/>
        </w:rPr>
        <w:t xml:space="preserve">New </w:t>
      </w:r>
      <w:r w:rsidR="00A60E02">
        <w:rPr>
          <w:b/>
          <w:bCs/>
          <w:iCs/>
        </w:rPr>
        <w:t>Module</w:t>
      </w:r>
      <w:r w:rsidR="0014351C" w:rsidRPr="00177DD0">
        <w:rPr>
          <w:b/>
          <w:bCs/>
          <w:iCs/>
        </w:rPr>
        <w:t xml:space="preserve"> </w:t>
      </w:r>
    </w:p>
    <w:p w14:paraId="7D8C7858" w14:textId="6B00A149" w:rsidR="00292D88" w:rsidRPr="00177DD0" w:rsidRDefault="00854887" w:rsidP="004626F8">
      <w:pPr>
        <w:ind w:left="720" w:hanging="720"/>
        <w:rPr>
          <w:iCs/>
        </w:rPr>
      </w:pPr>
      <w:r>
        <w:rPr>
          <w:iCs/>
        </w:rPr>
        <w:t>2.1</w:t>
      </w:r>
      <w:r w:rsidR="004626F8">
        <w:rPr>
          <w:iCs/>
        </w:rPr>
        <w:tab/>
        <w:t>Describe</w:t>
      </w:r>
      <w:r w:rsidR="00292D88" w:rsidRPr="00177DD0">
        <w:rPr>
          <w:iCs/>
        </w:rPr>
        <w:t xml:space="preserve"> how </w:t>
      </w:r>
      <w:r w:rsidR="00282170" w:rsidRPr="00177DD0">
        <w:rPr>
          <w:iCs/>
        </w:rPr>
        <w:t>the consultation process was undertaken</w:t>
      </w:r>
      <w:r w:rsidR="004626F8">
        <w:rPr>
          <w:iCs/>
        </w:rPr>
        <w:t xml:space="preserve"> and include a list with the names and roles of the persons and/or groups consulted.</w:t>
      </w:r>
      <w:r w:rsidR="002437A8" w:rsidRPr="002437A8">
        <w:t xml:space="preserve"> </w:t>
      </w:r>
      <w:r w:rsidR="002437A8" w:rsidRPr="002437A8">
        <w:rPr>
          <w:iCs/>
        </w:rPr>
        <w:t>Please also indicate who has reviewed or received the completed version of the proposal</w:t>
      </w:r>
      <w:r w:rsidR="002437A8">
        <w:rPr>
          <w:iCs/>
        </w:rPr>
        <w:t>, as</w:t>
      </w:r>
      <w:r w:rsidR="002437A8" w:rsidRPr="002437A8">
        <w:rPr>
          <w:iCs/>
        </w:rPr>
        <w:t xml:space="preserve"> submitted to SUPR-U</w:t>
      </w:r>
      <w:r w:rsidR="002437A8">
        <w:rPr>
          <w:iCs/>
        </w:rPr>
        <w:t>.</w:t>
      </w:r>
    </w:p>
    <w:p w14:paraId="54B820EB" w14:textId="77777777" w:rsidR="00813A7C" w:rsidRPr="00177DD0" w:rsidRDefault="00813A7C" w:rsidP="00813A7C">
      <w:pPr>
        <w:rPr>
          <w:iCs/>
        </w:rPr>
      </w:pPr>
    </w:p>
    <w:p w14:paraId="1374A531" w14:textId="6D7F2CAA" w:rsidR="00854887" w:rsidRDefault="00854887" w:rsidP="00813A7C">
      <w:pPr>
        <w:rPr>
          <w:b/>
          <w:bCs/>
        </w:rPr>
      </w:pPr>
      <w:bookmarkStart w:id="7" w:name="_Hlk67657694"/>
      <w:r>
        <w:rPr>
          <w:b/>
          <w:bCs/>
        </w:rPr>
        <w:t>3.0</w:t>
      </w:r>
      <w:r>
        <w:rPr>
          <w:b/>
          <w:bCs/>
        </w:rPr>
        <w:tab/>
      </w:r>
      <w:r w:rsidR="0020578E">
        <w:rPr>
          <w:b/>
          <w:bCs/>
        </w:rPr>
        <w:t xml:space="preserve">Objectives, </w:t>
      </w:r>
      <w:r>
        <w:rPr>
          <w:b/>
          <w:bCs/>
        </w:rPr>
        <w:t>O</w:t>
      </w:r>
      <w:r w:rsidR="0020578E">
        <w:rPr>
          <w:b/>
          <w:bCs/>
        </w:rPr>
        <w:t>utcomes</w:t>
      </w:r>
      <w:r>
        <w:rPr>
          <w:b/>
          <w:bCs/>
        </w:rPr>
        <w:t xml:space="preserve"> and</w:t>
      </w:r>
      <w:r w:rsidRPr="00854887">
        <w:rPr>
          <w:b/>
          <w:bCs/>
        </w:rPr>
        <w:t xml:space="preserve"> Requirements </w:t>
      </w:r>
    </w:p>
    <w:p w14:paraId="355464BE" w14:textId="171ECB94" w:rsidR="0004464E" w:rsidRPr="00854887" w:rsidRDefault="009B48BC" w:rsidP="00813A7C">
      <w:pPr>
        <w:rPr>
          <w:iCs/>
        </w:rPr>
      </w:pPr>
      <w:r w:rsidRPr="00854887">
        <w:rPr>
          <w:iCs/>
        </w:rPr>
        <w:t>D</w:t>
      </w:r>
      <w:r w:rsidR="00B27F1D" w:rsidRPr="00854887">
        <w:rPr>
          <w:iCs/>
        </w:rPr>
        <w:t>escribe</w:t>
      </w:r>
      <w:r w:rsidR="001D2F3F" w:rsidRPr="00854887">
        <w:rPr>
          <w:iCs/>
        </w:rPr>
        <w:t>:</w:t>
      </w:r>
      <w:r w:rsidR="00CA3C99" w:rsidRPr="00854887">
        <w:rPr>
          <w:iCs/>
        </w:rPr>
        <w:t xml:space="preserve"> </w:t>
      </w:r>
    </w:p>
    <w:p w14:paraId="37C2D8C3" w14:textId="1F16B84B" w:rsidR="0040394C" w:rsidRDefault="00854887" w:rsidP="00813A7C">
      <w:pPr>
        <w:pStyle w:val="NoSpacing"/>
      </w:pPr>
      <w:r>
        <w:t>3.1</w:t>
      </w:r>
      <w:r w:rsidR="0040394C" w:rsidRPr="00177DD0">
        <w:t xml:space="preserve"> </w:t>
      </w:r>
      <w:r w:rsidR="00177DD0">
        <w:tab/>
        <w:t>t</w:t>
      </w:r>
      <w:r w:rsidR="001D2F3F" w:rsidRPr="00177DD0">
        <w:t xml:space="preserve">he </w:t>
      </w:r>
      <w:r w:rsidR="00A60E02">
        <w:t>module</w:t>
      </w:r>
      <w:r w:rsidR="000546FB" w:rsidRPr="00177DD0">
        <w:t>’s objectives</w:t>
      </w:r>
      <w:r w:rsidR="00595C32" w:rsidRPr="00177DD0">
        <w:t xml:space="preserve"> (see </w:t>
      </w:r>
      <w:hyperlink r:id="rId10" w:history="1">
        <w:r w:rsidR="002F4C28" w:rsidRPr="00177DD0">
          <w:rPr>
            <w:rStyle w:val="Hyperlink"/>
            <w:iCs/>
            <w:color w:val="auto"/>
          </w:rPr>
          <w:t>D</w:t>
        </w:r>
        <w:r w:rsidR="00595C32" w:rsidRPr="00177DD0">
          <w:rPr>
            <w:rStyle w:val="Hyperlink"/>
            <w:iCs/>
            <w:color w:val="auto"/>
          </w:rPr>
          <w:t>efinition</w:t>
        </w:r>
      </w:hyperlink>
      <w:r w:rsidR="00595C32" w:rsidRPr="00177DD0">
        <w:t>)</w:t>
      </w:r>
      <w:r w:rsidR="005504F5">
        <w:t>.</w:t>
      </w:r>
    </w:p>
    <w:p w14:paraId="41EC3220" w14:textId="77777777" w:rsidR="00177DD0" w:rsidRPr="00177DD0" w:rsidRDefault="00177DD0" w:rsidP="00813A7C">
      <w:pPr>
        <w:pStyle w:val="NoSpacing"/>
      </w:pPr>
    </w:p>
    <w:p w14:paraId="0181F87C" w14:textId="6629C5CF" w:rsidR="00B27F1D" w:rsidRPr="00177DD0" w:rsidRDefault="00854887" w:rsidP="00813A7C">
      <w:pPr>
        <w:spacing w:after="240"/>
        <w:ind w:left="709" w:hanging="709"/>
        <w:rPr>
          <w:iCs/>
        </w:rPr>
      </w:pPr>
      <w:r>
        <w:rPr>
          <w:iCs/>
        </w:rPr>
        <w:t>3.2</w:t>
      </w:r>
      <w:r w:rsidR="0040394C" w:rsidRPr="00177DD0">
        <w:rPr>
          <w:iCs/>
        </w:rPr>
        <w:t xml:space="preserve"> </w:t>
      </w:r>
      <w:r w:rsidR="00813A7C">
        <w:rPr>
          <w:iCs/>
        </w:rPr>
        <w:tab/>
      </w:r>
      <w:r w:rsidR="00177DD0">
        <w:rPr>
          <w:iCs/>
        </w:rPr>
        <w:tab/>
        <w:t>the c</w:t>
      </w:r>
      <w:r w:rsidR="00AF309A" w:rsidRPr="00177DD0">
        <w:rPr>
          <w:iCs/>
        </w:rPr>
        <w:t xml:space="preserve">onsistency of the </w:t>
      </w:r>
      <w:r w:rsidR="0020578E">
        <w:rPr>
          <w:iCs/>
        </w:rPr>
        <w:t>module</w:t>
      </w:r>
      <w:r w:rsidR="00AF309A" w:rsidRPr="00177DD0">
        <w:rPr>
          <w:iCs/>
        </w:rPr>
        <w:t>’s objectives with Western’s mission, values, strategic priorities, and academic plans.</w:t>
      </w:r>
      <w:r w:rsidR="00B27F1D" w:rsidRPr="00177DD0">
        <w:rPr>
          <w:iCs/>
        </w:rPr>
        <w:t xml:space="preserve"> </w:t>
      </w:r>
    </w:p>
    <w:p w14:paraId="42298D4E" w14:textId="41550F1F" w:rsidR="0084718A" w:rsidRDefault="00854887" w:rsidP="00854887">
      <w:pPr>
        <w:rPr>
          <w:iCs/>
        </w:rPr>
      </w:pPr>
      <w:bookmarkStart w:id="8" w:name="Admissionrequirements"/>
      <w:r>
        <w:rPr>
          <w:iCs/>
        </w:rPr>
        <w:t>3.3</w:t>
      </w:r>
      <w:r w:rsidR="0084718A">
        <w:rPr>
          <w:iCs/>
        </w:rPr>
        <w:tab/>
        <w:t>the module’s learning outcomes</w:t>
      </w:r>
      <w:r w:rsidR="0020578E">
        <w:rPr>
          <w:iCs/>
        </w:rPr>
        <w:t xml:space="preserve"> </w:t>
      </w:r>
      <w:r w:rsidR="0020578E" w:rsidRPr="00177DD0">
        <w:t xml:space="preserve">(see </w:t>
      </w:r>
      <w:hyperlink r:id="rId11" w:history="1">
        <w:r w:rsidR="0020578E" w:rsidRPr="00177DD0">
          <w:rPr>
            <w:rStyle w:val="Hyperlink"/>
            <w:iCs/>
            <w:color w:val="auto"/>
          </w:rPr>
          <w:t>Definition</w:t>
        </w:r>
      </w:hyperlink>
      <w:r w:rsidR="0020578E" w:rsidRPr="00177DD0">
        <w:t>)</w:t>
      </w:r>
      <w:r w:rsidR="0020578E">
        <w:t>.</w:t>
      </w:r>
    </w:p>
    <w:p w14:paraId="4718A115" w14:textId="29D53E05" w:rsidR="00A002F8" w:rsidRDefault="00854887" w:rsidP="00854887">
      <w:pPr>
        <w:ind w:left="720" w:hanging="720"/>
        <w:rPr>
          <w:iCs/>
        </w:rPr>
      </w:pPr>
      <w:r>
        <w:rPr>
          <w:iCs/>
        </w:rPr>
        <w:t>3.4</w:t>
      </w:r>
      <w:r>
        <w:rPr>
          <w:iCs/>
        </w:rPr>
        <w:tab/>
      </w:r>
      <w:r w:rsidR="007952FC">
        <w:rPr>
          <w:iCs/>
        </w:rPr>
        <w:t>h</w:t>
      </w:r>
      <w:r w:rsidR="00A002F8" w:rsidRPr="00A60E02">
        <w:rPr>
          <w:iCs/>
        </w:rPr>
        <w:t xml:space="preserve">ow many new courses will be developed in support of the proposed </w:t>
      </w:r>
      <w:r w:rsidR="00A60E02" w:rsidRPr="00A60E02">
        <w:rPr>
          <w:iCs/>
        </w:rPr>
        <w:t>module</w:t>
      </w:r>
      <w:r w:rsidR="00A002F8" w:rsidRPr="00A60E02">
        <w:rPr>
          <w:iCs/>
        </w:rPr>
        <w:t xml:space="preserve">? How many courses in the proposed </w:t>
      </w:r>
      <w:r w:rsidR="00A60E02" w:rsidRPr="00A60E02">
        <w:rPr>
          <w:iCs/>
        </w:rPr>
        <w:t>module</w:t>
      </w:r>
      <w:r w:rsidR="00A002F8" w:rsidRPr="00A60E02">
        <w:rPr>
          <w:iCs/>
        </w:rPr>
        <w:t xml:space="preserve"> are already being offered? What are the implications of the proposed </w:t>
      </w:r>
      <w:r w:rsidR="00A60E02" w:rsidRPr="00A60E02">
        <w:rPr>
          <w:iCs/>
        </w:rPr>
        <w:t>module</w:t>
      </w:r>
      <w:r w:rsidR="00A002F8" w:rsidRPr="00A60E02">
        <w:rPr>
          <w:iCs/>
        </w:rPr>
        <w:t xml:space="preserve"> for the instructional load of the academic unit(s)?</w:t>
      </w:r>
      <w:r w:rsidR="0017558C" w:rsidRPr="00A60E02">
        <w:rPr>
          <w:iCs/>
        </w:rPr>
        <w:t xml:space="preserve"> </w:t>
      </w:r>
      <w:r w:rsidR="00CF297D" w:rsidRPr="00A60E02">
        <w:rPr>
          <w:iCs/>
        </w:rPr>
        <w:t>Please append</w:t>
      </w:r>
      <w:r w:rsidR="0017558C" w:rsidRPr="00A60E02">
        <w:rPr>
          <w:iCs/>
        </w:rPr>
        <w:t xml:space="preserve"> to the proposal the descriptions of any new courses to be introduced.</w:t>
      </w:r>
    </w:p>
    <w:bookmarkEnd w:id="8"/>
    <w:p w14:paraId="1C75CD0B" w14:textId="471B0B61" w:rsidR="00376D76" w:rsidRDefault="00854887" w:rsidP="00813A7C">
      <w:pPr>
        <w:pStyle w:val="BodyText"/>
        <w:tabs>
          <w:tab w:val="left" w:pos="284"/>
          <w:tab w:val="left" w:pos="426"/>
        </w:tabs>
        <w:spacing w:after="220"/>
        <w:ind w:left="709" w:hanging="709"/>
        <w:rPr>
          <w:iCs/>
        </w:rPr>
      </w:pPr>
      <w:r>
        <w:rPr>
          <w:iCs/>
        </w:rPr>
        <w:t>3.5</w:t>
      </w:r>
      <w:r w:rsidR="009A3DD0" w:rsidRPr="00177DD0">
        <w:rPr>
          <w:iCs/>
        </w:rPr>
        <w:t xml:space="preserve"> </w:t>
      </w:r>
      <w:r w:rsidR="00813A7C">
        <w:rPr>
          <w:iCs/>
        </w:rPr>
        <w:tab/>
      </w:r>
      <w:r w:rsidR="007952FC">
        <w:rPr>
          <w:iCs/>
        </w:rPr>
        <w:tab/>
      </w:r>
      <w:r w:rsidR="00F3289D" w:rsidRPr="00177DD0">
        <w:rPr>
          <w:iCs/>
        </w:rPr>
        <w:t xml:space="preserve">the </w:t>
      </w:r>
      <w:r w:rsidR="003423AB" w:rsidRPr="00177DD0">
        <w:rPr>
          <w:iCs/>
        </w:rPr>
        <w:t>admission</w:t>
      </w:r>
      <w:r w:rsidR="003E2503">
        <w:rPr>
          <w:iCs/>
        </w:rPr>
        <w:t xml:space="preserve"> and</w:t>
      </w:r>
      <w:r w:rsidR="003F69A5">
        <w:rPr>
          <w:iCs/>
        </w:rPr>
        <w:t xml:space="preserve"> progression</w:t>
      </w:r>
      <w:r w:rsidR="003E2503">
        <w:rPr>
          <w:iCs/>
        </w:rPr>
        <w:t xml:space="preserve"> </w:t>
      </w:r>
      <w:r w:rsidR="003423AB" w:rsidRPr="00177DD0">
        <w:rPr>
          <w:iCs/>
        </w:rPr>
        <w:t>requirement</w:t>
      </w:r>
      <w:r w:rsidR="00570466" w:rsidRPr="00177DD0">
        <w:rPr>
          <w:iCs/>
        </w:rPr>
        <w:t>s</w:t>
      </w:r>
      <w:r w:rsidR="00315D81">
        <w:rPr>
          <w:iCs/>
        </w:rPr>
        <w:t>, if any.</w:t>
      </w:r>
    </w:p>
    <w:p w14:paraId="165ED997" w14:textId="06A307BF" w:rsidR="00AD1CEB" w:rsidRDefault="00854887" w:rsidP="00315D81">
      <w:pPr>
        <w:pStyle w:val="BodyText"/>
        <w:tabs>
          <w:tab w:val="left" w:pos="284"/>
          <w:tab w:val="left" w:pos="426"/>
        </w:tabs>
        <w:ind w:left="709" w:hanging="709"/>
        <w:rPr>
          <w:iCs/>
        </w:rPr>
      </w:pPr>
      <w:bookmarkStart w:id="9" w:name="ProgramContent"/>
      <w:r>
        <w:rPr>
          <w:iCs/>
        </w:rPr>
        <w:t>3.6</w:t>
      </w:r>
      <w:r w:rsidR="00AD1CEB" w:rsidRPr="007270C3">
        <w:rPr>
          <w:iCs/>
        </w:rPr>
        <w:tab/>
      </w:r>
      <w:r w:rsidR="00315D81">
        <w:rPr>
          <w:iCs/>
        </w:rPr>
        <w:tab/>
      </w:r>
      <w:r w:rsidR="00AD1CEB" w:rsidRPr="007270C3">
        <w:rPr>
          <w:iCs/>
        </w:rPr>
        <w:t xml:space="preserve">the projected </w:t>
      </w:r>
      <w:r w:rsidR="003E2503">
        <w:rPr>
          <w:iCs/>
        </w:rPr>
        <w:t>module</w:t>
      </w:r>
      <w:r w:rsidR="00AD1CEB" w:rsidRPr="007270C3">
        <w:rPr>
          <w:iCs/>
        </w:rPr>
        <w:t xml:space="preserve"> enrolment at initial </w:t>
      </w:r>
      <w:r w:rsidR="00AD1CEB" w:rsidRPr="003E2503">
        <w:rPr>
          <w:iCs/>
        </w:rPr>
        <w:t>offering and over the next 5 years</w:t>
      </w:r>
      <w:r w:rsidR="00D61839" w:rsidRPr="003E2503">
        <w:rPr>
          <w:iCs/>
        </w:rPr>
        <w:t xml:space="preserve"> (full-time</w:t>
      </w:r>
      <w:r w:rsidR="007F1EC2" w:rsidRPr="003E2503">
        <w:rPr>
          <w:iCs/>
        </w:rPr>
        <w:t>/</w:t>
      </w:r>
      <w:r w:rsidR="00D61839" w:rsidRPr="003E2503">
        <w:rPr>
          <w:iCs/>
        </w:rPr>
        <w:t>part-time</w:t>
      </w:r>
      <w:r w:rsidR="007F1EC2" w:rsidRPr="003E2503">
        <w:rPr>
          <w:iCs/>
        </w:rPr>
        <w:t xml:space="preserve"> and</w:t>
      </w:r>
      <w:r w:rsidR="00D61839" w:rsidRPr="003E2503">
        <w:rPr>
          <w:iCs/>
        </w:rPr>
        <w:t xml:space="preserve"> </w:t>
      </w:r>
      <w:r w:rsidR="0087597E" w:rsidRPr="003E2503">
        <w:rPr>
          <w:iCs/>
        </w:rPr>
        <w:t xml:space="preserve">domestic/international, </w:t>
      </w:r>
      <w:r w:rsidR="00D61839" w:rsidRPr="003E2503">
        <w:rPr>
          <w:iCs/>
        </w:rPr>
        <w:t>as applicable)</w:t>
      </w:r>
      <w:r w:rsidR="00AD1CEB" w:rsidRPr="003E2503">
        <w:rPr>
          <w:iCs/>
        </w:rPr>
        <w:t>.</w:t>
      </w:r>
      <w:r w:rsidR="006862B9" w:rsidRPr="003E2503">
        <w:rPr>
          <w:iCs/>
        </w:rPr>
        <w:t xml:space="preserve"> Please use the following table as a starting point. Expand to capture sub-groups as applicable.</w:t>
      </w:r>
      <w:r w:rsidR="006B48F4">
        <w:rPr>
          <w:iCs/>
        </w:rPr>
        <w:t xml:space="preserve"> Describe any forecasted net gains in enrolment.</w:t>
      </w:r>
    </w:p>
    <w:tbl>
      <w:tblPr>
        <w:tblStyle w:val="GridTable411"/>
        <w:tblW w:w="9351" w:type="dxa"/>
        <w:tblLayout w:type="fixed"/>
        <w:tblLook w:val="04A0" w:firstRow="1" w:lastRow="0" w:firstColumn="1" w:lastColumn="0" w:noHBand="0" w:noVBand="1"/>
      </w:tblPr>
      <w:tblGrid>
        <w:gridCol w:w="2548"/>
        <w:gridCol w:w="1360"/>
        <w:gridCol w:w="1361"/>
        <w:gridCol w:w="1360"/>
        <w:gridCol w:w="1361"/>
        <w:gridCol w:w="1361"/>
      </w:tblGrid>
      <w:tr w:rsidR="008C7983" w:rsidRPr="008C7983" w14:paraId="444607AD" w14:textId="77777777" w:rsidTr="008C7983">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548" w:type="dxa"/>
            <w:noWrap/>
            <w:vAlign w:val="center"/>
            <w:hideMark/>
          </w:tcPr>
          <w:p w14:paraId="5EEC33A8" w14:textId="77777777" w:rsidR="008C7983" w:rsidRPr="008C7983" w:rsidRDefault="008C7983" w:rsidP="008C7983">
            <w:pPr>
              <w:spacing w:after="0" w:line="259" w:lineRule="auto"/>
              <w:rPr>
                <w:rFonts w:eastAsia="Calibri" w:cs="Arial"/>
                <w:szCs w:val="22"/>
                <w:lang w:val="en-US" w:eastAsia="en-CA"/>
              </w:rPr>
            </w:pPr>
            <w:r w:rsidRPr="008C7983">
              <w:rPr>
                <w:rFonts w:eastAsia="Calibri" w:cs="Arial"/>
                <w:szCs w:val="22"/>
                <w:lang w:val="en-US" w:eastAsia="en-CA"/>
              </w:rPr>
              <w:lastRenderedPageBreak/>
              <w:t>Proposed Enrolment</w:t>
            </w:r>
          </w:p>
        </w:tc>
        <w:tc>
          <w:tcPr>
            <w:tcW w:w="1360" w:type="dxa"/>
            <w:vAlign w:val="center"/>
            <w:hideMark/>
          </w:tcPr>
          <w:p w14:paraId="26868F4C" w14:textId="77777777" w:rsidR="008C7983" w:rsidRPr="008C7983" w:rsidRDefault="008C7983" w:rsidP="008C798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1</w:t>
            </w:r>
          </w:p>
        </w:tc>
        <w:tc>
          <w:tcPr>
            <w:tcW w:w="1361" w:type="dxa"/>
            <w:vAlign w:val="center"/>
            <w:hideMark/>
          </w:tcPr>
          <w:p w14:paraId="1334133B" w14:textId="77777777" w:rsidR="008C7983" w:rsidRPr="008C7983" w:rsidRDefault="008C7983" w:rsidP="008C798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2</w:t>
            </w:r>
          </w:p>
        </w:tc>
        <w:tc>
          <w:tcPr>
            <w:tcW w:w="1360" w:type="dxa"/>
            <w:vAlign w:val="center"/>
            <w:hideMark/>
          </w:tcPr>
          <w:p w14:paraId="4FD26FE3" w14:textId="77777777" w:rsidR="008C7983" w:rsidRPr="008C7983" w:rsidRDefault="008C7983" w:rsidP="008C798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3</w:t>
            </w:r>
          </w:p>
        </w:tc>
        <w:tc>
          <w:tcPr>
            <w:tcW w:w="1361" w:type="dxa"/>
            <w:vAlign w:val="center"/>
            <w:hideMark/>
          </w:tcPr>
          <w:p w14:paraId="571B2CCF" w14:textId="77777777" w:rsidR="008C7983" w:rsidRPr="008C7983" w:rsidRDefault="008C7983" w:rsidP="008C798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4</w:t>
            </w:r>
          </w:p>
        </w:tc>
        <w:tc>
          <w:tcPr>
            <w:tcW w:w="1361" w:type="dxa"/>
            <w:vAlign w:val="center"/>
            <w:hideMark/>
          </w:tcPr>
          <w:p w14:paraId="4892D6C4" w14:textId="77777777" w:rsidR="008C7983" w:rsidRPr="008C7983" w:rsidRDefault="008C7983" w:rsidP="008C798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5</w:t>
            </w:r>
          </w:p>
        </w:tc>
      </w:tr>
      <w:tr w:rsidR="008C7983" w:rsidRPr="008C7983" w14:paraId="32E2BD18" w14:textId="77777777" w:rsidTr="00221E77">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3EE19155"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1</w:t>
            </w:r>
          </w:p>
          <w:p w14:paraId="6E9138A0"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(if applicable)</w:t>
            </w:r>
          </w:p>
        </w:tc>
        <w:tc>
          <w:tcPr>
            <w:tcW w:w="1360" w:type="dxa"/>
            <w:vAlign w:val="center"/>
          </w:tcPr>
          <w:p w14:paraId="54364EA8"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427458AD"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047AAFEE"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71BBF115"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521CB89A"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8C7983" w:rsidRPr="008C7983" w14:paraId="023F7CB5" w14:textId="77777777" w:rsidTr="00221E77">
        <w:trPr>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3F7D10B2"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2</w:t>
            </w:r>
          </w:p>
        </w:tc>
        <w:tc>
          <w:tcPr>
            <w:tcW w:w="1360" w:type="dxa"/>
            <w:vAlign w:val="center"/>
          </w:tcPr>
          <w:p w14:paraId="3BF64160"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7136C901"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0" w:type="dxa"/>
            <w:vAlign w:val="center"/>
          </w:tcPr>
          <w:p w14:paraId="5DCA0FFE"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1" w:type="dxa"/>
            <w:vAlign w:val="center"/>
          </w:tcPr>
          <w:p w14:paraId="2BD45B04"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1" w:type="dxa"/>
            <w:vAlign w:val="center"/>
          </w:tcPr>
          <w:p w14:paraId="0CB476D5"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r>
      <w:tr w:rsidR="008C7983" w:rsidRPr="008C7983" w14:paraId="7DEFECCD" w14:textId="77777777" w:rsidTr="00221E77">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589FEF7D"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3</w:t>
            </w:r>
          </w:p>
        </w:tc>
        <w:tc>
          <w:tcPr>
            <w:tcW w:w="1360" w:type="dxa"/>
            <w:vAlign w:val="center"/>
          </w:tcPr>
          <w:p w14:paraId="0AB3700C"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20DE3A7A"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0876240E"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3751D65F"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361" w:type="dxa"/>
            <w:vAlign w:val="center"/>
          </w:tcPr>
          <w:p w14:paraId="5999D792"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8C7983" w:rsidRPr="008C7983" w14:paraId="4707857C" w14:textId="77777777" w:rsidTr="00221E77">
        <w:trPr>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785C82D5"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4</w:t>
            </w:r>
          </w:p>
        </w:tc>
        <w:tc>
          <w:tcPr>
            <w:tcW w:w="1360" w:type="dxa"/>
            <w:vAlign w:val="center"/>
          </w:tcPr>
          <w:p w14:paraId="10142A15"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709F0F1D"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2113C12D"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DE695B8"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20A7A6D"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r>
      <w:tr w:rsidR="008C7983" w:rsidRPr="008C7983" w14:paraId="7BCDD570" w14:textId="77777777" w:rsidTr="00221E77">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0698B061"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Annual Ongoing</w:t>
            </w:r>
          </w:p>
        </w:tc>
        <w:tc>
          <w:tcPr>
            <w:tcW w:w="1360" w:type="dxa"/>
            <w:vAlign w:val="center"/>
          </w:tcPr>
          <w:p w14:paraId="2AB333E9"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37DB2DBD"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6E76790F"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520F26A4"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2A4A3487"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8C7983" w:rsidRPr="008C7983" w14:paraId="4D18D7F7" w14:textId="77777777" w:rsidTr="00221E77">
        <w:trPr>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tcPr>
          <w:p w14:paraId="228224F2"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Anticipated # of completions</w:t>
            </w:r>
          </w:p>
        </w:tc>
        <w:tc>
          <w:tcPr>
            <w:tcW w:w="1360" w:type="dxa"/>
            <w:vAlign w:val="center"/>
          </w:tcPr>
          <w:p w14:paraId="75D02A1C"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4DEC57FA"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7EF7E98F"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7C807B1"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1FDBC4C7"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r>
    </w:tbl>
    <w:p w14:paraId="050133B7" w14:textId="37BCCEBD" w:rsidR="006862B9" w:rsidRDefault="006862B9" w:rsidP="0087597E">
      <w:pPr>
        <w:pStyle w:val="List21"/>
        <w:tabs>
          <w:tab w:val="left" w:pos="3261"/>
        </w:tabs>
        <w:ind w:left="720" w:hanging="720"/>
        <w:rPr>
          <w:iCs/>
          <w:highlight w:val="yellow"/>
        </w:rPr>
      </w:pPr>
    </w:p>
    <w:p w14:paraId="08F3F0A2" w14:textId="140ACD09" w:rsidR="00347E6A" w:rsidRDefault="00854887" w:rsidP="00813A7C">
      <w:pPr>
        <w:pStyle w:val="List21"/>
        <w:ind w:left="720" w:hanging="720"/>
        <w:rPr>
          <w:iCs/>
        </w:rPr>
      </w:pPr>
      <w:r>
        <w:rPr>
          <w:iCs/>
        </w:rPr>
        <w:t>3.7</w:t>
      </w:r>
      <w:r w:rsidR="00AD1CEB" w:rsidRPr="00854887">
        <w:rPr>
          <w:iCs/>
        </w:rPr>
        <w:tab/>
      </w:r>
      <w:r w:rsidR="008B25E1">
        <w:rPr>
          <w:iCs/>
        </w:rPr>
        <w:t xml:space="preserve">What impact, if any, would this module have on </w:t>
      </w:r>
      <w:r w:rsidR="007952FC">
        <w:rPr>
          <w:iCs/>
        </w:rPr>
        <w:t>the</w:t>
      </w:r>
      <w:r w:rsidR="00347E6A" w:rsidRPr="00854887">
        <w:rPr>
          <w:iCs/>
        </w:rPr>
        <w:t xml:space="preserve"> adequa</w:t>
      </w:r>
      <w:r w:rsidR="007952FC">
        <w:rPr>
          <w:iCs/>
        </w:rPr>
        <w:t>cy of</w:t>
      </w:r>
      <w:r w:rsidR="00347E6A" w:rsidRPr="00854887">
        <w:rPr>
          <w:iCs/>
        </w:rPr>
        <w:t xml:space="preserve"> resources to sustain the quality of </w:t>
      </w:r>
      <w:r w:rsidR="003E2503" w:rsidRPr="00854887">
        <w:rPr>
          <w:iCs/>
        </w:rPr>
        <w:t>the learning experience, such as</w:t>
      </w:r>
      <w:r w:rsidR="007952FC">
        <w:rPr>
          <w:iCs/>
        </w:rPr>
        <w:t xml:space="preserve"> faculty complement, administrative support</w:t>
      </w:r>
      <w:r w:rsidR="00CA4952" w:rsidRPr="00854887">
        <w:rPr>
          <w:iCs/>
        </w:rPr>
        <w:t>, library support, information technology support,</w:t>
      </w:r>
      <w:r w:rsidR="003E2503" w:rsidRPr="00854887">
        <w:rPr>
          <w:iCs/>
        </w:rPr>
        <w:t xml:space="preserve"> adequacy of space,</w:t>
      </w:r>
      <w:r w:rsidR="00CA4952" w:rsidRPr="00854887">
        <w:rPr>
          <w:iCs/>
        </w:rPr>
        <w:t xml:space="preserve"> laboratory access</w:t>
      </w:r>
      <w:r w:rsidR="00AD1CEB" w:rsidRPr="00854887">
        <w:rPr>
          <w:iCs/>
        </w:rPr>
        <w:t>, and academic counselling</w:t>
      </w:r>
      <w:r w:rsidR="005504F5" w:rsidRPr="00854887">
        <w:rPr>
          <w:iCs/>
        </w:rPr>
        <w:t>.</w:t>
      </w:r>
    </w:p>
    <w:bookmarkEnd w:id="4"/>
    <w:bookmarkEnd w:id="7"/>
    <w:bookmarkEnd w:id="9"/>
    <w:p w14:paraId="38D9C043" w14:textId="626CE693" w:rsidR="00FD6FD1" w:rsidRPr="00FD6FD1" w:rsidRDefault="00854887" w:rsidP="00FD6FD1">
      <w:pPr>
        <w:pStyle w:val="Heading2"/>
        <w:numPr>
          <w:ilvl w:val="0"/>
          <w:numId w:val="0"/>
        </w:numPr>
        <w:ind w:left="720" w:hanging="720"/>
        <w:rPr>
          <w:b w:val="0"/>
          <w:bCs/>
          <w:iCs/>
          <w:szCs w:val="22"/>
        </w:rPr>
      </w:pPr>
      <w:r>
        <w:rPr>
          <w:b w:val="0"/>
          <w:bCs/>
          <w:iCs/>
          <w:szCs w:val="22"/>
        </w:rPr>
        <w:t>3.8</w:t>
      </w:r>
      <w:r w:rsidRPr="00854887">
        <w:rPr>
          <w:b w:val="0"/>
          <w:bCs/>
        </w:rPr>
        <w:t xml:space="preserve"> </w:t>
      </w:r>
      <w:r w:rsidRPr="00854887">
        <w:rPr>
          <w:b w:val="0"/>
          <w:bCs/>
        </w:rPr>
        <w:tab/>
        <w:t xml:space="preserve">Describe </w:t>
      </w:r>
      <w:r w:rsidRPr="00854887">
        <w:rPr>
          <w:b w:val="0"/>
          <w:bCs/>
          <w:iCs/>
          <w:szCs w:val="22"/>
        </w:rPr>
        <w:t xml:space="preserve">plans to </w:t>
      </w:r>
      <w:r w:rsidR="005C3EE5">
        <w:rPr>
          <w:b w:val="0"/>
          <w:bCs/>
          <w:iCs/>
          <w:szCs w:val="22"/>
        </w:rPr>
        <w:t xml:space="preserve">monitor and </w:t>
      </w:r>
      <w:r w:rsidRPr="00854887">
        <w:rPr>
          <w:b w:val="0"/>
          <w:bCs/>
          <w:iCs/>
          <w:szCs w:val="22"/>
        </w:rPr>
        <w:t>assess the quality and sustainability of the module (e.g.,</w:t>
      </w:r>
      <w:r w:rsidR="007952FC">
        <w:rPr>
          <w:b w:val="0"/>
          <w:bCs/>
          <w:iCs/>
          <w:szCs w:val="22"/>
        </w:rPr>
        <w:t xml:space="preserve"> </w:t>
      </w:r>
      <w:r w:rsidR="007952FC" w:rsidRPr="00FD6FD1">
        <w:rPr>
          <w:b w:val="0"/>
          <w:iCs/>
        </w:rPr>
        <w:t xml:space="preserve">dedicated </w:t>
      </w:r>
      <w:r w:rsidR="00B62C2D" w:rsidRPr="00FD6FD1">
        <w:rPr>
          <w:b w:val="0"/>
          <w:iCs/>
        </w:rPr>
        <w:t>committee, exit survey, annual focus group).</w:t>
      </w:r>
    </w:p>
    <w:p w14:paraId="2017303F" w14:textId="418FBE51" w:rsidR="00FD6FD1" w:rsidRPr="00FD6FD1" w:rsidRDefault="00FD6FD1" w:rsidP="00FD6FD1">
      <w:pPr>
        <w:pStyle w:val="Heading2"/>
        <w:numPr>
          <w:ilvl w:val="0"/>
          <w:numId w:val="0"/>
        </w:numPr>
        <w:spacing w:after="0"/>
        <w:ind w:left="720" w:hanging="720"/>
        <w:rPr>
          <w:b w:val="0"/>
          <w:bCs/>
          <w:iCs/>
          <w:szCs w:val="22"/>
        </w:rPr>
      </w:pPr>
      <w:r>
        <w:rPr>
          <w:b w:val="0"/>
          <w:bCs/>
          <w:iCs/>
          <w:szCs w:val="22"/>
        </w:rPr>
        <w:t>3.9</w:t>
      </w:r>
      <w:r w:rsidRPr="00854887">
        <w:rPr>
          <w:b w:val="0"/>
          <w:bCs/>
        </w:rPr>
        <w:t xml:space="preserve"> </w:t>
      </w:r>
      <w:r w:rsidRPr="00854887">
        <w:rPr>
          <w:b w:val="0"/>
          <w:bCs/>
        </w:rPr>
        <w:tab/>
      </w:r>
      <w:r>
        <w:rPr>
          <w:b w:val="0"/>
          <w:bCs/>
        </w:rPr>
        <w:t>Provide a</w:t>
      </w:r>
      <w:r w:rsidRPr="00FD6FD1">
        <w:rPr>
          <w:b w:val="0"/>
          <w:bCs/>
        </w:rPr>
        <w:t xml:space="preserve"> new calendar copy for the proposed module</w:t>
      </w:r>
      <w:r>
        <w:rPr>
          <w:b w:val="0"/>
          <w:bCs/>
        </w:rPr>
        <w:t>.</w:t>
      </w:r>
    </w:p>
    <w:p w14:paraId="39703111" w14:textId="77777777" w:rsidR="00FD6FD1" w:rsidRPr="0084718A" w:rsidRDefault="00FD6FD1" w:rsidP="0084718A">
      <w:pPr>
        <w:pStyle w:val="BodyText"/>
        <w:spacing w:after="220"/>
        <w:ind w:left="0"/>
        <w:rPr>
          <w:rFonts w:cs="Tahoma"/>
          <w:b/>
          <w:bCs/>
          <w:iCs/>
          <w:szCs w:val="22"/>
        </w:rPr>
      </w:pPr>
    </w:p>
    <w:sectPr w:rsidR="00FD6FD1" w:rsidRPr="0084718A" w:rsidSect="00D61839">
      <w:footerReference w:type="default" r:id="rId12"/>
      <w:headerReference w:type="first" r:id="rId13"/>
      <w:footerReference w:type="first" r:id="rId14"/>
      <w:pgSz w:w="12240" w:h="15840" w:code="1"/>
      <w:pgMar w:top="108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8D21" w14:textId="77777777" w:rsidR="00291CB1" w:rsidRDefault="00291CB1">
      <w:r>
        <w:separator/>
      </w:r>
    </w:p>
  </w:endnote>
  <w:endnote w:type="continuationSeparator" w:id="0">
    <w:p w14:paraId="319C0A93" w14:textId="77777777" w:rsidR="00291CB1" w:rsidRDefault="0029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 Draw 12cp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40694"/>
      <w:docPartObj>
        <w:docPartGallery w:val="Page Numbers (Bottom of Page)"/>
        <w:docPartUnique/>
      </w:docPartObj>
    </w:sdtPr>
    <w:sdtEndPr>
      <w:rPr>
        <w:noProof/>
      </w:rPr>
    </w:sdtEndPr>
    <w:sdtContent>
      <w:p w14:paraId="2011164F" w14:textId="4DB745C9" w:rsidR="005827CC" w:rsidRDefault="00582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0A7A4" w14:textId="77777777" w:rsidR="005827CC" w:rsidRDefault="00582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24D7" w14:textId="212094C4" w:rsidR="002669A1" w:rsidRDefault="002669A1" w:rsidP="002669A1">
    <w:pPr>
      <w:pStyle w:val="Footer"/>
      <w:tabs>
        <w:tab w:val="clear" w:pos="4320"/>
        <w:tab w:val="clear" w:pos="8640"/>
        <w:tab w:val="left" w:pos="2925"/>
      </w:tabs>
      <w:jc w:val="center"/>
    </w:pPr>
    <w:r w:rsidRPr="002669A1">
      <w:t xml:space="preserve">Please submit final version to the University Secretariat in </w:t>
    </w:r>
    <w:r w:rsidRPr="002669A1">
      <w:rPr>
        <w:b/>
        <w:bCs/>
      </w:rPr>
      <w:t>WORD format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9408D" w14:textId="77777777" w:rsidR="00291CB1" w:rsidRDefault="00291CB1">
      <w:r>
        <w:separator/>
      </w:r>
    </w:p>
  </w:footnote>
  <w:footnote w:type="continuationSeparator" w:id="0">
    <w:p w14:paraId="5BB8B726" w14:textId="77777777" w:rsidR="00291CB1" w:rsidRDefault="00291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59D4" w14:textId="1E7CD996" w:rsidR="00D61839" w:rsidRPr="00D61839" w:rsidRDefault="00D61839" w:rsidP="00D61839">
    <w:pPr>
      <w:pStyle w:val="Header"/>
      <w:jc w:val="right"/>
      <w:rPr>
        <w:i w:val="0"/>
        <w:iCs/>
        <w:lang w:val="en-US"/>
      </w:rPr>
    </w:pPr>
    <w:r>
      <w:rPr>
        <w:i w:val="0"/>
        <w:iCs/>
        <w:lang w:val="en-US"/>
      </w:rPr>
      <w:t xml:space="preserve">Updated </w:t>
    </w:r>
    <w:r w:rsidR="00B106E9">
      <w:rPr>
        <w:i w:val="0"/>
        <w:iCs/>
        <w:lang w:val="en-US"/>
      </w:rPr>
      <w:t>March</w:t>
    </w:r>
    <w:r w:rsidR="00291E06">
      <w:rPr>
        <w:i w:val="0"/>
        <w:iCs/>
        <w:lang w:val="en-U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66F4F4"/>
    <w:lvl w:ilvl="0">
      <w:start w:val="1"/>
      <w:numFmt w:val="decimal"/>
      <w:pStyle w:val="ListNumber"/>
      <w:lvlText w:val="%1."/>
      <w:lvlJc w:val="left"/>
      <w:pPr>
        <w:tabs>
          <w:tab w:val="num" w:pos="504"/>
        </w:tabs>
        <w:ind w:left="504" w:hanging="504"/>
      </w:pPr>
      <w:rPr>
        <w:b w:val="0"/>
        <w:i/>
        <w:sz w:val="18"/>
        <w:vertAlign w:val="superscript"/>
      </w:rPr>
    </w:lvl>
  </w:abstractNum>
  <w:abstractNum w:abstractNumId="1" w15:restartNumberingAfterBreak="0">
    <w:nsid w:val="027322B8"/>
    <w:multiLevelType w:val="hybridMultilevel"/>
    <w:tmpl w:val="2A043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7C75F5"/>
    <w:multiLevelType w:val="hybridMultilevel"/>
    <w:tmpl w:val="3942116A"/>
    <w:lvl w:ilvl="0" w:tplc="42C28C42">
      <w:start w:val="1"/>
      <w:numFmt w:val="decimal"/>
      <w:lvlText w:val="1.%1."/>
      <w:lvlJc w:val="left"/>
      <w:pPr>
        <w:ind w:left="117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8F83C71"/>
    <w:multiLevelType w:val="hybridMultilevel"/>
    <w:tmpl w:val="F5C29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443F8"/>
    <w:multiLevelType w:val="hybridMultilevel"/>
    <w:tmpl w:val="18F2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23E9"/>
    <w:multiLevelType w:val="singleLevel"/>
    <w:tmpl w:val="FACE5FDE"/>
    <w:lvl w:ilvl="0">
      <w:start w:val="1"/>
      <w:numFmt w:val="decimal"/>
      <w:pStyle w:val="List"/>
      <w:lvlText w:val="%1."/>
      <w:lvlJc w:val="left"/>
      <w:pPr>
        <w:tabs>
          <w:tab w:val="num" w:pos="720"/>
        </w:tabs>
        <w:ind w:left="720" w:hanging="720"/>
      </w:pPr>
      <w:rPr>
        <w:b w:val="0"/>
        <w:i w:val="0"/>
        <w:caps/>
        <w:sz w:val="22"/>
        <w:u w:val="none"/>
      </w:rPr>
    </w:lvl>
  </w:abstractNum>
  <w:abstractNum w:abstractNumId="6" w15:restartNumberingAfterBreak="0">
    <w:nsid w:val="0B2D5E60"/>
    <w:multiLevelType w:val="hybridMultilevel"/>
    <w:tmpl w:val="1496116E"/>
    <w:lvl w:ilvl="0" w:tplc="04090017">
      <w:start w:val="1"/>
      <w:numFmt w:val="lowerLetter"/>
      <w:lvlText w:val="%1)"/>
      <w:lvlJc w:val="left"/>
      <w:pPr>
        <w:ind w:left="1710" w:hanging="360"/>
      </w:pPr>
    </w:lvl>
    <w:lvl w:ilvl="1" w:tplc="10090013">
      <w:start w:val="1"/>
      <w:numFmt w:val="upperRoman"/>
      <w:lvlText w:val="%2."/>
      <w:lvlJc w:val="right"/>
      <w:pPr>
        <w:ind w:left="2430" w:hanging="360"/>
      </w:pPr>
    </w:lvl>
    <w:lvl w:ilvl="2" w:tplc="515EDB68">
      <w:start w:val="1"/>
      <w:numFmt w:val="decimal"/>
      <w:lvlText w:val="%3."/>
      <w:lvlJc w:val="left"/>
      <w:pPr>
        <w:ind w:left="3690" w:hanging="72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B811628"/>
    <w:multiLevelType w:val="hybridMultilevel"/>
    <w:tmpl w:val="43B855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951C1B"/>
    <w:multiLevelType w:val="hybridMultilevel"/>
    <w:tmpl w:val="D2B86EE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0EC00419"/>
    <w:multiLevelType w:val="multilevel"/>
    <w:tmpl w:val="CAA234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920C5E"/>
    <w:multiLevelType w:val="hybridMultilevel"/>
    <w:tmpl w:val="21E6BC9E"/>
    <w:lvl w:ilvl="0" w:tplc="B75CD0EC">
      <w:numFmt w:val="bullet"/>
      <w:lvlText w:val="-"/>
      <w:lvlJc w:val="left"/>
      <w:pPr>
        <w:ind w:left="1800" w:hanging="360"/>
      </w:pPr>
      <w:rPr>
        <w:rFonts w:ascii="Arial" w:eastAsia="Calibr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10303907"/>
    <w:multiLevelType w:val="hybridMultilevel"/>
    <w:tmpl w:val="F6F23FB6"/>
    <w:lvl w:ilvl="0" w:tplc="0E60D86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282113"/>
    <w:multiLevelType w:val="multilevel"/>
    <w:tmpl w:val="524EE418"/>
    <w:lvl w:ilvl="0">
      <w:start w:val="1"/>
      <w:numFmt w:val="decimal"/>
      <w:isLgl/>
      <w:lvlText w:val="%1."/>
      <w:lvlJc w:val="left"/>
      <w:pPr>
        <w:tabs>
          <w:tab w:val="num" w:pos="720"/>
        </w:tabs>
        <w:ind w:left="720" w:hanging="720"/>
      </w:pPr>
      <w:rPr>
        <w:b/>
        <w:i w:val="0"/>
        <w:caps/>
        <w:sz w:val="22"/>
      </w:rPr>
    </w:lvl>
    <w:lvl w:ilvl="1">
      <w:start w:val="1"/>
      <w:numFmt w:val="decimal"/>
      <w:lvlText w:val="1.%2."/>
      <w:lvlJc w:val="left"/>
      <w:pPr>
        <w:tabs>
          <w:tab w:val="num" w:pos="1080"/>
        </w:tabs>
        <w:ind w:left="1080" w:hanging="576"/>
      </w:pPr>
      <w:rPr>
        <w:rFonts w:ascii="Arial" w:hAnsi="Arial" w:hint="default"/>
        <w:b/>
        <w:i w:val="0"/>
        <w:caps w:val="0"/>
        <w:vanish w:val="0"/>
        <w:sz w:val="22"/>
      </w:rPr>
    </w:lvl>
    <w:lvl w:ilvl="2">
      <w:start w:val="1"/>
      <w:numFmt w:val="decimal"/>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F35201"/>
    <w:multiLevelType w:val="hybridMultilevel"/>
    <w:tmpl w:val="774E51EA"/>
    <w:lvl w:ilvl="0" w:tplc="39001784">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CC08C4"/>
    <w:multiLevelType w:val="hybridMultilevel"/>
    <w:tmpl w:val="834EC0DE"/>
    <w:lvl w:ilvl="0" w:tplc="3900178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AB4CCF"/>
    <w:multiLevelType w:val="multilevel"/>
    <w:tmpl w:val="D1C64BD2"/>
    <w:lvl w:ilvl="0">
      <w:start w:val="1"/>
      <w:numFmt w:val="decimal"/>
      <w:lvlText w:val="%1."/>
      <w:lvlJc w:val="left"/>
      <w:pPr>
        <w:ind w:left="720" w:hanging="360"/>
      </w:pPr>
      <w:rPr>
        <w:rFonts w:ascii="Tahoma" w:eastAsia="Times New Roman" w:hAnsi="Tahoma" w:cs="Tahoma"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7284048"/>
    <w:multiLevelType w:val="multilevel"/>
    <w:tmpl w:val="77022228"/>
    <w:lvl w:ilvl="0">
      <w:start w:val="1"/>
      <w:numFmt w:val="decimal"/>
      <w:pStyle w:val="Heading1"/>
      <w:lvlText w:val="%1."/>
      <w:lvlJc w:val="left"/>
      <w:pPr>
        <w:ind w:left="360" w:hanging="360"/>
      </w:pPr>
      <w:rPr>
        <w:rFonts w:hint="default"/>
        <w:b/>
        <w:i w:val="0"/>
        <w:caps/>
        <w:sz w:val="22"/>
        <w:szCs w:val="22"/>
        <w:u w:val="none"/>
      </w:rPr>
    </w:lvl>
    <w:lvl w:ilvl="1">
      <w:start w:val="4"/>
      <w:numFmt w:val="decimal"/>
      <w:pStyle w:val="Heading2"/>
      <w:isLgl/>
      <w:lvlText w:val="%1.%2"/>
      <w:lvlJc w:val="left"/>
      <w:pPr>
        <w:ind w:left="4616" w:hanging="93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938" w:hanging="93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3456"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824" w:hanging="1800"/>
      </w:pPr>
      <w:rPr>
        <w:rFonts w:hint="default"/>
      </w:rPr>
    </w:lvl>
    <w:lvl w:ilvl="7">
      <w:start w:val="1"/>
      <w:numFmt w:val="decimal"/>
      <w:isLgl/>
      <w:lvlText w:val="%1.%2.%3.%4.%5.%6.%7.%8"/>
      <w:lvlJc w:val="left"/>
      <w:pPr>
        <w:ind w:left="5688" w:hanging="2160"/>
      </w:pPr>
      <w:rPr>
        <w:rFonts w:hint="default"/>
      </w:rPr>
    </w:lvl>
    <w:lvl w:ilvl="8">
      <w:start w:val="1"/>
      <w:numFmt w:val="decimal"/>
      <w:isLgl/>
      <w:lvlText w:val="%1.%2.%3.%4.%5.%6.%7.%8.%9"/>
      <w:lvlJc w:val="left"/>
      <w:pPr>
        <w:ind w:left="6552" w:hanging="2520"/>
      </w:pPr>
      <w:rPr>
        <w:rFonts w:hint="default"/>
      </w:rPr>
    </w:lvl>
  </w:abstractNum>
  <w:abstractNum w:abstractNumId="17" w15:restartNumberingAfterBreak="0">
    <w:nsid w:val="42755795"/>
    <w:multiLevelType w:val="hybridMultilevel"/>
    <w:tmpl w:val="585E64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4A112D30"/>
    <w:multiLevelType w:val="hybridMultilevel"/>
    <w:tmpl w:val="7CAAFD9C"/>
    <w:lvl w:ilvl="0" w:tplc="04090017">
      <w:start w:val="1"/>
      <w:numFmt w:val="lowerLetter"/>
      <w:lvlText w:val="%1)"/>
      <w:lvlJc w:val="left"/>
      <w:pPr>
        <w:tabs>
          <w:tab w:val="num" w:pos="360"/>
        </w:tabs>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BE25AE7"/>
    <w:multiLevelType w:val="hybridMultilevel"/>
    <w:tmpl w:val="202200D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15:restartNumberingAfterBreak="0">
    <w:nsid w:val="4F165682"/>
    <w:multiLevelType w:val="hybridMultilevel"/>
    <w:tmpl w:val="F4B2DAA6"/>
    <w:lvl w:ilvl="0" w:tplc="D03E5A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40037"/>
    <w:multiLevelType w:val="hybridMultilevel"/>
    <w:tmpl w:val="D3AAAA8C"/>
    <w:lvl w:ilvl="0" w:tplc="0409001B">
      <w:start w:val="1"/>
      <w:numFmt w:val="lowerRoman"/>
      <w:lvlText w:val="%1."/>
      <w:lvlJc w:val="right"/>
      <w:pPr>
        <w:ind w:left="2160" w:hanging="360"/>
      </w:pPr>
    </w:lvl>
    <w:lvl w:ilvl="1" w:tplc="3F9248FA">
      <w:start w:val="1"/>
      <w:numFmt w:val="lowerLetter"/>
      <w:lvlText w:val="%2)"/>
      <w:lvlJc w:val="left"/>
      <w:pPr>
        <w:ind w:left="2970" w:hanging="45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1CE1C7C"/>
    <w:multiLevelType w:val="hybridMultilevel"/>
    <w:tmpl w:val="E94EF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8250B9"/>
    <w:multiLevelType w:val="multilevel"/>
    <w:tmpl w:val="50B46D22"/>
    <w:lvl w:ilvl="0">
      <w:start w:val="1"/>
      <w:numFmt w:val="upperRoman"/>
      <w:lvlText w:val="%1."/>
      <w:lvlJc w:val="right"/>
      <w:pPr>
        <w:ind w:left="1144" w:hanging="360"/>
      </w:pPr>
    </w:lvl>
    <w:lvl w:ilvl="1">
      <w:start w:val="1"/>
      <w:numFmt w:val="decimal"/>
      <w:isLgl/>
      <w:lvlText w:val="%1.%2"/>
      <w:lvlJc w:val="left"/>
      <w:pPr>
        <w:ind w:left="1144" w:hanging="36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24" w15:restartNumberingAfterBreak="0">
    <w:nsid w:val="5C2F4A94"/>
    <w:multiLevelType w:val="hybridMultilevel"/>
    <w:tmpl w:val="EB06C4D2"/>
    <w:lvl w:ilvl="0" w:tplc="910CF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6E4CDC"/>
    <w:multiLevelType w:val="hybridMultilevel"/>
    <w:tmpl w:val="98AEF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B132D1"/>
    <w:multiLevelType w:val="hybridMultilevel"/>
    <w:tmpl w:val="91BEA78C"/>
    <w:lvl w:ilvl="0" w:tplc="B75CD0E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093815"/>
    <w:multiLevelType w:val="singleLevel"/>
    <w:tmpl w:val="FD5ECD54"/>
    <w:lvl w:ilvl="0">
      <w:start w:val="1"/>
      <w:numFmt w:val="decimal"/>
      <w:pStyle w:val="Heading11"/>
      <w:lvlText w:val="1.%1."/>
      <w:lvlJc w:val="left"/>
      <w:pPr>
        <w:tabs>
          <w:tab w:val="num" w:pos="1080"/>
        </w:tabs>
        <w:ind w:left="1080" w:hanging="576"/>
      </w:pPr>
      <w:rPr>
        <w:rFonts w:ascii="Arial" w:hAnsi="Arial" w:hint="default"/>
        <w:b/>
        <w:i w:val="0"/>
        <w:caps/>
        <w:sz w:val="22"/>
      </w:rPr>
    </w:lvl>
  </w:abstractNum>
  <w:abstractNum w:abstractNumId="28" w15:restartNumberingAfterBreak="0">
    <w:nsid w:val="6DAF30C5"/>
    <w:multiLevelType w:val="hybridMultilevel"/>
    <w:tmpl w:val="493CD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C2556F"/>
    <w:multiLevelType w:val="hybridMultilevel"/>
    <w:tmpl w:val="0FF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42A1E"/>
    <w:multiLevelType w:val="hybridMultilevel"/>
    <w:tmpl w:val="BABC6AFC"/>
    <w:lvl w:ilvl="0" w:tplc="D2BAAA9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4439F7"/>
    <w:multiLevelType w:val="hybridMultilevel"/>
    <w:tmpl w:val="8D00BE20"/>
    <w:lvl w:ilvl="0" w:tplc="10090001">
      <w:start w:val="1"/>
      <w:numFmt w:val="bullet"/>
      <w:lvlText w:val=""/>
      <w:lvlJc w:val="left"/>
      <w:pPr>
        <w:ind w:left="1387" w:hanging="360"/>
      </w:pPr>
      <w:rPr>
        <w:rFonts w:ascii="Symbol" w:hAnsi="Symbol" w:hint="default"/>
      </w:rPr>
    </w:lvl>
    <w:lvl w:ilvl="1" w:tplc="10090003" w:tentative="1">
      <w:start w:val="1"/>
      <w:numFmt w:val="bullet"/>
      <w:lvlText w:val="o"/>
      <w:lvlJc w:val="left"/>
      <w:pPr>
        <w:ind w:left="2107" w:hanging="360"/>
      </w:pPr>
      <w:rPr>
        <w:rFonts w:ascii="Courier New" w:hAnsi="Courier New" w:cs="Courier New" w:hint="default"/>
      </w:rPr>
    </w:lvl>
    <w:lvl w:ilvl="2" w:tplc="10090005" w:tentative="1">
      <w:start w:val="1"/>
      <w:numFmt w:val="bullet"/>
      <w:lvlText w:val=""/>
      <w:lvlJc w:val="left"/>
      <w:pPr>
        <w:ind w:left="2827" w:hanging="360"/>
      </w:pPr>
      <w:rPr>
        <w:rFonts w:ascii="Wingdings" w:hAnsi="Wingdings" w:hint="default"/>
      </w:rPr>
    </w:lvl>
    <w:lvl w:ilvl="3" w:tplc="10090001" w:tentative="1">
      <w:start w:val="1"/>
      <w:numFmt w:val="bullet"/>
      <w:lvlText w:val=""/>
      <w:lvlJc w:val="left"/>
      <w:pPr>
        <w:ind w:left="3547" w:hanging="360"/>
      </w:pPr>
      <w:rPr>
        <w:rFonts w:ascii="Symbol" w:hAnsi="Symbol" w:hint="default"/>
      </w:rPr>
    </w:lvl>
    <w:lvl w:ilvl="4" w:tplc="10090003" w:tentative="1">
      <w:start w:val="1"/>
      <w:numFmt w:val="bullet"/>
      <w:lvlText w:val="o"/>
      <w:lvlJc w:val="left"/>
      <w:pPr>
        <w:ind w:left="4267" w:hanging="360"/>
      </w:pPr>
      <w:rPr>
        <w:rFonts w:ascii="Courier New" w:hAnsi="Courier New" w:cs="Courier New" w:hint="default"/>
      </w:rPr>
    </w:lvl>
    <w:lvl w:ilvl="5" w:tplc="10090005" w:tentative="1">
      <w:start w:val="1"/>
      <w:numFmt w:val="bullet"/>
      <w:lvlText w:val=""/>
      <w:lvlJc w:val="left"/>
      <w:pPr>
        <w:ind w:left="4987" w:hanging="360"/>
      </w:pPr>
      <w:rPr>
        <w:rFonts w:ascii="Wingdings" w:hAnsi="Wingdings" w:hint="default"/>
      </w:rPr>
    </w:lvl>
    <w:lvl w:ilvl="6" w:tplc="10090001" w:tentative="1">
      <w:start w:val="1"/>
      <w:numFmt w:val="bullet"/>
      <w:lvlText w:val=""/>
      <w:lvlJc w:val="left"/>
      <w:pPr>
        <w:ind w:left="5707" w:hanging="360"/>
      </w:pPr>
      <w:rPr>
        <w:rFonts w:ascii="Symbol" w:hAnsi="Symbol" w:hint="default"/>
      </w:rPr>
    </w:lvl>
    <w:lvl w:ilvl="7" w:tplc="10090003" w:tentative="1">
      <w:start w:val="1"/>
      <w:numFmt w:val="bullet"/>
      <w:lvlText w:val="o"/>
      <w:lvlJc w:val="left"/>
      <w:pPr>
        <w:ind w:left="6427" w:hanging="360"/>
      </w:pPr>
      <w:rPr>
        <w:rFonts w:ascii="Courier New" w:hAnsi="Courier New" w:cs="Courier New" w:hint="default"/>
      </w:rPr>
    </w:lvl>
    <w:lvl w:ilvl="8" w:tplc="10090005" w:tentative="1">
      <w:start w:val="1"/>
      <w:numFmt w:val="bullet"/>
      <w:lvlText w:val=""/>
      <w:lvlJc w:val="left"/>
      <w:pPr>
        <w:ind w:left="7147" w:hanging="360"/>
      </w:pPr>
      <w:rPr>
        <w:rFonts w:ascii="Wingdings" w:hAnsi="Wingdings" w:hint="default"/>
      </w:rPr>
    </w:lvl>
  </w:abstractNum>
  <w:abstractNum w:abstractNumId="32" w15:restartNumberingAfterBreak="0">
    <w:nsid w:val="7D352099"/>
    <w:multiLevelType w:val="hybridMultilevel"/>
    <w:tmpl w:val="65E0B73C"/>
    <w:lvl w:ilvl="0" w:tplc="B75CD0EC">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7"/>
  </w:num>
  <w:num w:numId="4">
    <w:abstractNumId w:val="5"/>
  </w:num>
  <w:num w:numId="5">
    <w:abstractNumId w:val="0"/>
  </w:num>
  <w:num w:numId="6">
    <w:abstractNumId w:val="29"/>
  </w:num>
  <w:num w:numId="7">
    <w:abstractNumId w:val="18"/>
  </w:num>
  <w:num w:numId="8">
    <w:abstractNumId w:val="2"/>
  </w:num>
  <w:num w:numId="9">
    <w:abstractNumId w:val="15"/>
  </w:num>
  <w:num w:numId="10">
    <w:abstractNumId w:val="11"/>
  </w:num>
  <w:num w:numId="11">
    <w:abstractNumId w:val="24"/>
  </w:num>
  <w:num w:numId="12">
    <w:abstractNumId w:val="20"/>
  </w:num>
  <w:num w:numId="13">
    <w:abstractNumId w:val="4"/>
  </w:num>
  <w:num w:numId="14">
    <w:abstractNumId w:val="17"/>
  </w:num>
  <w:num w:numId="15">
    <w:abstractNumId w:val="8"/>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8"/>
  </w:num>
  <w:num w:numId="28">
    <w:abstractNumId w:val="19"/>
  </w:num>
  <w:num w:numId="29">
    <w:abstractNumId w:val="16"/>
  </w:num>
  <w:num w:numId="30">
    <w:abstractNumId w:val="25"/>
  </w:num>
  <w:num w:numId="31">
    <w:abstractNumId w:val="3"/>
  </w:num>
  <w:num w:numId="32">
    <w:abstractNumId w:val="23"/>
  </w:num>
  <w:num w:numId="33">
    <w:abstractNumId w:val="1"/>
  </w:num>
  <w:num w:numId="34">
    <w:abstractNumId w:val="22"/>
  </w:num>
  <w:num w:numId="35">
    <w:abstractNumId w:val="16"/>
    <w:lvlOverride w:ilvl="0">
      <w:startOverride w:val="2"/>
    </w:lvlOverride>
    <w:lvlOverride w:ilvl="1">
      <w:startOverride w:val="2"/>
    </w:lvlOverride>
    <w:lvlOverride w:ilvl="2">
      <w:startOverride w:val="6"/>
    </w:lvlOverride>
  </w:num>
  <w:num w:numId="36">
    <w:abstractNumId w:val="31"/>
  </w:num>
  <w:num w:numId="3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2"/>
  </w:num>
  <w:num w:numId="40">
    <w:abstractNumId w:val="10"/>
  </w:num>
  <w:num w:numId="41">
    <w:abstractNumId w:val="14"/>
  </w:num>
  <w:num w:numId="42">
    <w:abstractNumId w:val="13"/>
  </w:num>
  <w:num w:numId="43">
    <w:abstractNumId w:val="30"/>
  </w:num>
  <w:num w:numId="4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89"/>
    <w:rsid w:val="000015EE"/>
    <w:rsid w:val="000074A6"/>
    <w:rsid w:val="00012C2B"/>
    <w:rsid w:val="0001328B"/>
    <w:rsid w:val="000135C0"/>
    <w:rsid w:val="0001598E"/>
    <w:rsid w:val="00016685"/>
    <w:rsid w:val="00027490"/>
    <w:rsid w:val="000423E0"/>
    <w:rsid w:val="0004464E"/>
    <w:rsid w:val="00044B57"/>
    <w:rsid w:val="00044DA0"/>
    <w:rsid w:val="00047E09"/>
    <w:rsid w:val="0005010F"/>
    <w:rsid w:val="00053189"/>
    <w:rsid w:val="000546FB"/>
    <w:rsid w:val="00055F6A"/>
    <w:rsid w:val="000617FB"/>
    <w:rsid w:val="00062856"/>
    <w:rsid w:val="000817DD"/>
    <w:rsid w:val="000835E0"/>
    <w:rsid w:val="00084DEE"/>
    <w:rsid w:val="000851BC"/>
    <w:rsid w:val="00085231"/>
    <w:rsid w:val="0009073A"/>
    <w:rsid w:val="000975E6"/>
    <w:rsid w:val="000B05F7"/>
    <w:rsid w:val="000B0E4F"/>
    <w:rsid w:val="000B123D"/>
    <w:rsid w:val="000B783B"/>
    <w:rsid w:val="000C00F5"/>
    <w:rsid w:val="000C1168"/>
    <w:rsid w:val="000C2EBF"/>
    <w:rsid w:val="000C6A40"/>
    <w:rsid w:val="000D1408"/>
    <w:rsid w:val="000E2897"/>
    <w:rsid w:val="000F2688"/>
    <w:rsid w:val="000F3882"/>
    <w:rsid w:val="00114B69"/>
    <w:rsid w:val="001177DA"/>
    <w:rsid w:val="00117D67"/>
    <w:rsid w:val="00120EC4"/>
    <w:rsid w:val="00125A8F"/>
    <w:rsid w:val="00127128"/>
    <w:rsid w:val="00133ACA"/>
    <w:rsid w:val="00134AEF"/>
    <w:rsid w:val="00141380"/>
    <w:rsid w:val="0014351C"/>
    <w:rsid w:val="00153459"/>
    <w:rsid w:val="00154EBB"/>
    <w:rsid w:val="0015500B"/>
    <w:rsid w:val="00155123"/>
    <w:rsid w:val="00162BA2"/>
    <w:rsid w:val="001652D2"/>
    <w:rsid w:val="001655E2"/>
    <w:rsid w:val="001720EF"/>
    <w:rsid w:val="0017558C"/>
    <w:rsid w:val="0017563F"/>
    <w:rsid w:val="00177DD0"/>
    <w:rsid w:val="001868EA"/>
    <w:rsid w:val="001A0765"/>
    <w:rsid w:val="001A4CEE"/>
    <w:rsid w:val="001A7B39"/>
    <w:rsid w:val="001B02CD"/>
    <w:rsid w:val="001B0521"/>
    <w:rsid w:val="001B27FB"/>
    <w:rsid w:val="001B2D40"/>
    <w:rsid w:val="001C43FE"/>
    <w:rsid w:val="001D1CF8"/>
    <w:rsid w:val="001D2F3F"/>
    <w:rsid w:val="001D411D"/>
    <w:rsid w:val="001D5B70"/>
    <w:rsid w:val="001E47A4"/>
    <w:rsid w:val="001E69A9"/>
    <w:rsid w:val="001F07E0"/>
    <w:rsid w:val="001F3BED"/>
    <w:rsid w:val="00203EBB"/>
    <w:rsid w:val="0020578E"/>
    <w:rsid w:val="002067F1"/>
    <w:rsid w:val="00212779"/>
    <w:rsid w:val="00221E77"/>
    <w:rsid w:val="00232F74"/>
    <w:rsid w:val="002437A8"/>
    <w:rsid w:val="0024763D"/>
    <w:rsid w:val="00260118"/>
    <w:rsid w:val="00264108"/>
    <w:rsid w:val="002669A1"/>
    <w:rsid w:val="00276320"/>
    <w:rsid w:val="002767D1"/>
    <w:rsid w:val="002801B7"/>
    <w:rsid w:val="00282170"/>
    <w:rsid w:val="00282ED3"/>
    <w:rsid w:val="00286FA3"/>
    <w:rsid w:val="00291AE3"/>
    <w:rsid w:val="00291CB1"/>
    <w:rsid w:val="00291E06"/>
    <w:rsid w:val="00292D88"/>
    <w:rsid w:val="00294EC9"/>
    <w:rsid w:val="002A39D3"/>
    <w:rsid w:val="002A648B"/>
    <w:rsid w:val="002A64BC"/>
    <w:rsid w:val="002B1729"/>
    <w:rsid w:val="002B17DD"/>
    <w:rsid w:val="002B1E17"/>
    <w:rsid w:val="002B2AB6"/>
    <w:rsid w:val="002B4D9A"/>
    <w:rsid w:val="002C3DE0"/>
    <w:rsid w:val="002D0C78"/>
    <w:rsid w:val="002D6A1C"/>
    <w:rsid w:val="002F117C"/>
    <w:rsid w:val="002F4C28"/>
    <w:rsid w:val="002F6A48"/>
    <w:rsid w:val="002F796B"/>
    <w:rsid w:val="0030627F"/>
    <w:rsid w:val="00306C5F"/>
    <w:rsid w:val="0031266E"/>
    <w:rsid w:val="0031373A"/>
    <w:rsid w:val="00315D81"/>
    <w:rsid w:val="003254A0"/>
    <w:rsid w:val="003260C1"/>
    <w:rsid w:val="00333146"/>
    <w:rsid w:val="00340D56"/>
    <w:rsid w:val="003423AB"/>
    <w:rsid w:val="003437D3"/>
    <w:rsid w:val="00343CD1"/>
    <w:rsid w:val="003455D6"/>
    <w:rsid w:val="00345903"/>
    <w:rsid w:val="003472F0"/>
    <w:rsid w:val="00347E6A"/>
    <w:rsid w:val="00353D94"/>
    <w:rsid w:val="00361D49"/>
    <w:rsid w:val="003627C6"/>
    <w:rsid w:val="003645D3"/>
    <w:rsid w:val="0037318D"/>
    <w:rsid w:val="00376D76"/>
    <w:rsid w:val="003779C9"/>
    <w:rsid w:val="003849CC"/>
    <w:rsid w:val="00386F58"/>
    <w:rsid w:val="003872E6"/>
    <w:rsid w:val="003A252B"/>
    <w:rsid w:val="003A2DDC"/>
    <w:rsid w:val="003A46AC"/>
    <w:rsid w:val="003B1E85"/>
    <w:rsid w:val="003B690A"/>
    <w:rsid w:val="003C1566"/>
    <w:rsid w:val="003D041F"/>
    <w:rsid w:val="003D1E4D"/>
    <w:rsid w:val="003D3C30"/>
    <w:rsid w:val="003D416E"/>
    <w:rsid w:val="003D4ABF"/>
    <w:rsid w:val="003D73C6"/>
    <w:rsid w:val="003D7426"/>
    <w:rsid w:val="003E2503"/>
    <w:rsid w:val="003F0CB6"/>
    <w:rsid w:val="003F3960"/>
    <w:rsid w:val="003F69A5"/>
    <w:rsid w:val="004023FE"/>
    <w:rsid w:val="0040394C"/>
    <w:rsid w:val="004112C2"/>
    <w:rsid w:val="00411EAF"/>
    <w:rsid w:val="004202FF"/>
    <w:rsid w:val="00422001"/>
    <w:rsid w:val="00440B1D"/>
    <w:rsid w:val="00440DE5"/>
    <w:rsid w:val="004414E6"/>
    <w:rsid w:val="004549AB"/>
    <w:rsid w:val="0046026A"/>
    <w:rsid w:val="004626F8"/>
    <w:rsid w:val="00463D22"/>
    <w:rsid w:val="004841AD"/>
    <w:rsid w:val="00486AB6"/>
    <w:rsid w:val="004973B0"/>
    <w:rsid w:val="004A01CB"/>
    <w:rsid w:val="004A292C"/>
    <w:rsid w:val="004A6169"/>
    <w:rsid w:val="004B6D4A"/>
    <w:rsid w:val="004C1E87"/>
    <w:rsid w:val="004C7ECF"/>
    <w:rsid w:val="004E09EF"/>
    <w:rsid w:val="004E5027"/>
    <w:rsid w:val="004F2D8D"/>
    <w:rsid w:val="00501B6E"/>
    <w:rsid w:val="005045D1"/>
    <w:rsid w:val="00521EAA"/>
    <w:rsid w:val="0053047B"/>
    <w:rsid w:val="005504F5"/>
    <w:rsid w:val="005509C6"/>
    <w:rsid w:val="00554F9D"/>
    <w:rsid w:val="00555F43"/>
    <w:rsid w:val="005629C8"/>
    <w:rsid w:val="00563C34"/>
    <w:rsid w:val="00563FAF"/>
    <w:rsid w:val="0056470E"/>
    <w:rsid w:val="00566E9D"/>
    <w:rsid w:val="0056713E"/>
    <w:rsid w:val="00570466"/>
    <w:rsid w:val="00575712"/>
    <w:rsid w:val="00576E5C"/>
    <w:rsid w:val="00577796"/>
    <w:rsid w:val="00581272"/>
    <w:rsid w:val="005827CC"/>
    <w:rsid w:val="00583D60"/>
    <w:rsid w:val="00586333"/>
    <w:rsid w:val="0059509D"/>
    <w:rsid w:val="00595C32"/>
    <w:rsid w:val="005A2316"/>
    <w:rsid w:val="005A738E"/>
    <w:rsid w:val="005A7B60"/>
    <w:rsid w:val="005A7E47"/>
    <w:rsid w:val="005B07A9"/>
    <w:rsid w:val="005B2AE0"/>
    <w:rsid w:val="005B49C5"/>
    <w:rsid w:val="005C20A2"/>
    <w:rsid w:val="005C2743"/>
    <w:rsid w:val="005C2E78"/>
    <w:rsid w:val="005C3EE5"/>
    <w:rsid w:val="005D06CB"/>
    <w:rsid w:val="005D36B2"/>
    <w:rsid w:val="005E17D6"/>
    <w:rsid w:val="005F336F"/>
    <w:rsid w:val="005F4E2C"/>
    <w:rsid w:val="005F56E4"/>
    <w:rsid w:val="006074A4"/>
    <w:rsid w:val="00614D34"/>
    <w:rsid w:val="00617E9F"/>
    <w:rsid w:val="00620922"/>
    <w:rsid w:val="0063647D"/>
    <w:rsid w:val="006370AE"/>
    <w:rsid w:val="00637382"/>
    <w:rsid w:val="00643433"/>
    <w:rsid w:val="0065127F"/>
    <w:rsid w:val="0065334F"/>
    <w:rsid w:val="00657AA6"/>
    <w:rsid w:val="00661969"/>
    <w:rsid w:val="00661A61"/>
    <w:rsid w:val="00663333"/>
    <w:rsid w:val="00664320"/>
    <w:rsid w:val="00671482"/>
    <w:rsid w:val="00674FCF"/>
    <w:rsid w:val="0067500F"/>
    <w:rsid w:val="00682EF4"/>
    <w:rsid w:val="00686078"/>
    <w:rsid w:val="006862B9"/>
    <w:rsid w:val="00696552"/>
    <w:rsid w:val="00696930"/>
    <w:rsid w:val="006A2CB2"/>
    <w:rsid w:val="006A5066"/>
    <w:rsid w:val="006B16A3"/>
    <w:rsid w:val="006B48F4"/>
    <w:rsid w:val="006D2395"/>
    <w:rsid w:val="006D621A"/>
    <w:rsid w:val="006E1074"/>
    <w:rsid w:val="006E32DC"/>
    <w:rsid w:val="006E3D24"/>
    <w:rsid w:val="006F20E4"/>
    <w:rsid w:val="006F72E4"/>
    <w:rsid w:val="00702FEC"/>
    <w:rsid w:val="0071297D"/>
    <w:rsid w:val="0071535E"/>
    <w:rsid w:val="007270C3"/>
    <w:rsid w:val="00730366"/>
    <w:rsid w:val="0073264E"/>
    <w:rsid w:val="00734C08"/>
    <w:rsid w:val="00735F33"/>
    <w:rsid w:val="00740072"/>
    <w:rsid w:val="00742B0E"/>
    <w:rsid w:val="007473DC"/>
    <w:rsid w:val="0075045F"/>
    <w:rsid w:val="00760F4D"/>
    <w:rsid w:val="00763A69"/>
    <w:rsid w:val="00770392"/>
    <w:rsid w:val="007739E0"/>
    <w:rsid w:val="007872C0"/>
    <w:rsid w:val="0078791F"/>
    <w:rsid w:val="00793737"/>
    <w:rsid w:val="007952FC"/>
    <w:rsid w:val="00796E2E"/>
    <w:rsid w:val="007A49DE"/>
    <w:rsid w:val="007A7D5E"/>
    <w:rsid w:val="007B2BD3"/>
    <w:rsid w:val="007B3A54"/>
    <w:rsid w:val="007B44BF"/>
    <w:rsid w:val="007B4CD0"/>
    <w:rsid w:val="007B5752"/>
    <w:rsid w:val="007C2A47"/>
    <w:rsid w:val="007D5EAC"/>
    <w:rsid w:val="007E0227"/>
    <w:rsid w:val="007E05ED"/>
    <w:rsid w:val="007E0C19"/>
    <w:rsid w:val="007F1EC2"/>
    <w:rsid w:val="008127DB"/>
    <w:rsid w:val="00813A7C"/>
    <w:rsid w:val="00821AC5"/>
    <w:rsid w:val="00833663"/>
    <w:rsid w:val="00840389"/>
    <w:rsid w:val="00844ECB"/>
    <w:rsid w:val="0084718A"/>
    <w:rsid w:val="008513D1"/>
    <w:rsid w:val="00854887"/>
    <w:rsid w:val="00870C45"/>
    <w:rsid w:val="0087297D"/>
    <w:rsid w:val="0087597E"/>
    <w:rsid w:val="008761CD"/>
    <w:rsid w:val="00877F50"/>
    <w:rsid w:val="008801DB"/>
    <w:rsid w:val="0088309D"/>
    <w:rsid w:val="0088323B"/>
    <w:rsid w:val="0088447F"/>
    <w:rsid w:val="008901D2"/>
    <w:rsid w:val="00896DC7"/>
    <w:rsid w:val="008B0D81"/>
    <w:rsid w:val="008B25E1"/>
    <w:rsid w:val="008B4964"/>
    <w:rsid w:val="008C10E8"/>
    <w:rsid w:val="008C7983"/>
    <w:rsid w:val="008C7B8D"/>
    <w:rsid w:val="008D28A5"/>
    <w:rsid w:val="008D3FA4"/>
    <w:rsid w:val="008E0849"/>
    <w:rsid w:val="008E41BA"/>
    <w:rsid w:val="008E6C6E"/>
    <w:rsid w:val="00900B96"/>
    <w:rsid w:val="0090714C"/>
    <w:rsid w:val="0091348B"/>
    <w:rsid w:val="009202BB"/>
    <w:rsid w:val="009210BC"/>
    <w:rsid w:val="00926FA5"/>
    <w:rsid w:val="00931E44"/>
    <w:rsid w:val="0094014E"/>
    <w:rsid w:val="00942B69"/>
    <w:rsid w:val="00951EF7"/>
    <w:rsid w:val="00952743"/>
    <w:rsid w:val="009619FC"/>
    <w:rsid w:val="0097248D"/>
    <w:rsid w:val="00972717"/>
    <w:rsid w:val="00976F18"/>
    <w:rsid w:val="009864DD"/>
    <w:rsid w:val="009877D9"/>
    <w:rsid w:val="009A2DC2"/>
    <w:rsid w:val="009A2F88"/>
    <w:rsid w:val="009A3DD0"/>
    <w:rsid w:val="009A59B8"/>
    <w:rsid w:val="009B04A2"/>
    <w:rsid w:val="009B1FC5"/>
    <w:rsid w:val="009B48BC"/>
    <w:rsid w:val="009C56BB"/>
    <w:rsid w:val="009C7947"/>
    <w:rsid w:val="009E0788"/>
    <w:rsid w:val="00A002F8"/>
    <w:rsid w:val="00A105BF"/>
    <w:rsid w:val="00A17A94"/>
    <w:rsid w:val="00A207D1"/>
    <w:rsid w:val="00A20CEF"/>
    <w:rsid w:val="00A4132D"/>
    <w:rsid w:val="00A43BEB"/>
    <w:rsid w:val="00A4411B"/>
    <w:rsid w:val="00A47776"/>
    <w:rsid w:val="00A515A5"/>
    <w:rsid w:val="00A52B5C"/>
    <w:rsid w:val="00A5733A"/>
    <w:rsid w:val="00A57AA4"/>
    <w:rsid w:val="00A60E02"/>
    <w:rsid w:val="00A75C4E"/>
    <w:rsid w:val="00A76A68"/>
    <w:rsid w:val="00A862DB"/>
    <w:rsid w:val="00A91848"/>
    <w:rsid w:val="00A920A9"/>
    <w:rsid w:val="00A94E98"/>
    <w:rsid w:val="00A96AF0"/>
    <w:rsid w:val="00AA0790"/>
    <w:rsid w:val="00AA57A9"/>
    <w:rsid w:val="00AA5994"/>
    <w:rsid w:val="00AB0CE3"/>
    <w:rsid w:val="00AB3829"/>
    <w:rsid w:val="00AB6E1E"/>
    <w:rsid w:val="00AB7C2E"/>
    <w:rsid w:val="00AC1213"/>
    <w:rsid w:val="00AC63A3"/>
    <w:rsid w:val="00AD1CEB"/>
    <w:rsid w:val="00AD3D4D"/>
    <w:rsid w:val="00AE0EBB"/>
    <w:rsid w:val="00AE4A11"/>
    <w:rsid w:val="00AE4A20"/>
    <w:rsid w:val="00AF309A"/>
    <w:rsid w:val="00B106E9"/>
    <w:rsid w:val="00B107C6"/>
    <w:rsid w:val="00B1116F"/>
    <w:rsid w:val="00B149AF"/>
    <w:rsid w:val="00B15A7C"/>
    <w:rsid w:val="00B20CDB"/>
    <w:rsid w:val="00B21AC8"/>
    <w:rsid w:val="00B22128"/>
    <w:rsid w:val="00B27F1D"/>
    <w:rsid w:val="00B311E0"/>
    <w:rsid w:val="00B369FC"/>
    <w:rsid w:val="00B514A6"/>
    <w:rsid w:val="00B553EA"/>
    <w:rsid w:val="00B62C2D"/>
    <w:rsid w:val="00B72C03"/>
    <w:rsid w:val="00B73963"/>
    <w:rsid w:val="00B75FE8"/>
    <w:rsid w:val="00B83EF4"/>
    <w:rsid w:val="00B85018"/>
    <w:rsid w:val="00BA7376"/>
    <w:rsid w:val="00BC393F"/>
    <w:rsid w:val="00BD06DA"/>
    <w:rsid w:val="00BD2331"/>
    <w:rsid w:val="00BD3000"/>
    <w:rsid w:val="00BD3153"/>
    <w:rsid w:val="00BD64E7"/>
    <w:rsid w:val="00BD7AAC"/>
    <w:rsid w:val="00BF2501"/>
    <w:rsid w:val="00BF294B"/>
    <w:rsid w:val="00BF3194"/>
    <w:rsid w:val="00BF5106"/>
    <w:rsid w:val="00BF64C1"/>
    <w:rsid w:val="00BF6ACF"/>
    <w:rsid w:val="00C04311"/>
    <w:rsid w:val="00C132E8"/>
    <w:rsid w:val="00C3250C"/>
    <w:rsid w:val="00C37170"/>
    <w:rsid w:val="00C41265"/>
    <w:rsid w:val="00C61129"/>
    <w:rsid w:val="00C648D6"/>
    <w:rsid w:val="00C6530F"/>
    <w:rsid w:val="00C657AD"/>
    <w:rsid w:val="00C6613E"/>
    <w:rsid w:val="00C6788D"/>
    <w:rsid w:val="00C67C6D"/>
    <w:rsid w:val="00C742F7"/>
    <w:rsid w:val="00C81396"/>
    <w:rsid w:val="00CA3C99"/>
    <w:rsid w:val="00CA4952"/>
    <w:rsid w:val="00CB00D9"/>
    <w:rsid w:val="00CB6844"/>
    <w:rsid w:val="00CD1D36"/>
    <w:rsid w:val="00CE0E3D"/>
    <w:rsid w:val="00CF297D"/>
    <w:rsid w:val="00D010FB"/>
    <w:rsid w:val="00D206BB"/>
    <w:rsid w:val="00D21ECA"/>
    <w:rsid w:val="00D45F6D"/>
    <w:rsid w:val="00D55675"/>
    <w:rsid w:val="00D61839"/>
    <w:rsid w:val="00D74FFD"/>
    <w:rsid w:val="00D81F2A"/>
    <w:rsid w:val="00D82142"/>
    <w:rsid w:val="00D9525E"/>
    <w:rsid w:val="00D9743D"/>
    <w:rsid w:val="00DA3D6F"/>
    <w:rsid w:val="00DA507E"/>
    <w:rsid w:val="00DA7A3B"/>
    <w:rsid w:val="00DB2145"/>
    <w:rsid w:val="00DC38DB"/>
    <w:rsid w:val="00DD484E"/>
    <w:rsid w:val="00DE2763"/>
    <w:rsid w:val="00DE2DC4"/>
    <w:rsid w:val="00E0551E"/>
    <w:rsid w:val="00E12291"/>
    <w:rsid w:val="00E12C18"/>
    <w:rsid w:val="00E176AA"/>
    <w:rsid w:val="00E27728"/>
    <w:rsid w:val="00E27A14"/>
    <w:rsid w:val="00E3031B"/>
    <w:rsid w:val="00E3364C"/>
    <w:rsid w:val="00E35704"/>
    <w:rsid w:val="00E35C60"/>
    <w:rsid w:val="00E35E02"/>
    <w:rsid w:val="00E37F56"/>
    <w:rsid w:val="00E405F2"/>
    <w:rsid w:val="00E41356"/>
    <w:rsid w:val="00E44623"/>
    <w:rsid w:val="00E450FB"/>
    <w:rsid w:val="00E62242"/>
    <w:rsid w:val="00E63DFF"/>
    <w:rsid w:val="00E70F76"/>
    <w:rsid w:val="00E71B25"/>
    <w:rsid w:val="00E73A17"/>
    <w:rsid w:val="00E82566"/>
    <w:rsid w:val="00E842E5"/>
    <w:rsid w:val="00E86BB9"/>
    <w:rsid w:val="00E91C7F"/>
    <w:rsid w:val="00EA6F42"/>
    <w:rsid w:val="00EB53BC"/>
    <w:rsid w:val="00EC26A3"/>
    <w:rsid w:val="00EC56F2"/>
    <w:rsid w:val="00EE37AE"/>
    <w:rsid w:val="00EE4216"/>
    <w:rsid w:val="00EF401E"/>
    <w:rsid w:val="00EF5C6C"/>
    <w:rsid w:val="00F07180"/>
    <w:rsid w:val="00F10B91"/>
    <w:rsid w:val="00F11EF0"/>
    <w:rsid w:val="00F13AC0"/>
    <w:rsid w:val="00F21FB8"/>
    <w:rsid w:val="00F314C5"/>
    <w:rsid w:val="00F3289D"/>
    <w:rsid w:val="00F37545"/>
    <w:rsid w:val="00F44509"/>
    <w:rsid w:val="00F45484"/>
    <w:rsid w:val="00F5558A"/>
    <w:rsid w:val="00F55619"/>
    <w:rsid w:val="00F60840"/>
    <w:rsid w:val="00F65475"/>
    <w:rsid w:val="00F7063A"/>
    <w:rsid w:val="00F73457"/>
    <w:rsid w:val="00F801C1"/>
    <w:rsid w:val="00F84EC7"/>
    <w:rsid w:val="00F90DAD"/>
    <w:rsid w:val="00F92FB7"/>
    <w:rsid w:val="00F945A5"/>
    <w:rsid w:val="00F94A48"/>
    <w:rsid w:val="00FC131D"/>
    <w:rsid w:val="00FD6FD1"/>
    <w:rsid w:val="00FE2C1D"/>
    <w:rsid w:val="00FE45F2"/>
    <w:rsid w:val="00FF6B5D"/>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4CB98"/>
  <w15:docId w15:val="{B74C2262-B2FF-4C88-89C8-B712DA7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A2"/>
    <w:pPr>
      <w:spacing w:after="220"/>
    </w:pPr>
    <w:rPr>
      <w:rFonts w:ascii="Arial" w:hAnsi="Arial"/>
      <w:sz w:val="22"/>
      <w:lang w:val="en-CA"/>
    </w:rPr>
  </w:style>
  <w:style w:type="paragraph" w:styleId="Heading1">
    <w:name w:val="heading 1"/>
    <w:basedOn w:val="Normal"/>
    <w:qFormat/>
    <w:rsid w:val="00EE37AE"/>
    <w:pPr>
      <w:keepNext/>
      <w:numPr>
        <w:numId w:val="2"/>
      </w:numPr>
      <w:spacing w:before="240" w:after="120"/>
      <w:outlineLvl w:val="0"/>
    </w:pPr>
    <w:rPr>
      <w:b/>
      <w:caps/>
      <w:sz w:val="24"/>
    </w:rPr>
  </w:style>
  <w:style w:type="paragraph" w:styleId="Heading2">
    <w:name w:val="heading 2"/>
    <w:basedOn w:val="Heading11"/>
    <w:next w:val="BodyText"/>
    <w:link w:val="Heading2Char"/>
    <w:qFormat/>
    <w:rsid w:val="00440B1D"/>
    <w:pPr>
      <w:numPr>
        <w:ilvl w:val="1"/>
        <w:numId w:val="2"/>
      </w:numPr>
      <w:spacing w:after="240"/>
      <w:ind w:left="2207"/>
      <w:outlineLvl w:val="1"/>
    </w:pPr>
    <w:rPr>
      <w:rFonts w:cs="Tahoma"/>
    </w:rPr>
  </w:style>
  <w:style w:type="paragraph" w:styleId="Heading3">
    <w:name w:val="heading 3"/>
    <w:basedOn w:val="Heading11"/>
    <w:qFormat/>
    <w:pPr>
      <w:numPr>
        <w:numId w:val="0"/>
      </w:numPr>
      <w:spacing w:after="240"/>
      <w:jc w:val="center"/>
      <w:outlineLvl w:val="2"/>
    </w:pPr>
  </w:style>
  <w:style w:type="paragraph" w:styleId="Heading4">
    <w:name w:val="heading 4"/>
    <w:basedOn w:val="Normal"/>
    <w:next w:val="BodyText"/>
    <w:qFormat/>
    <w:pPr>
      <w:keepNext/>
      <w:tabs>
        <w:tab w:val="left" w:pos="1080"/>
      </w:tabs>
      <w:spacing w:before="120" w:after="60"/>
      <w:jc w:val="center"/>
      <w:outlineLvl w:val="3"/>
    </w:pPr>
    <w:rPr>
      <w:b/>
    </w:rPr>
  </w:style>
  <w:style w:type="paragraph" w:styleId="Heading5">
    <w:name w:val="heading 5"/>
    <w:basedOn w:val="BodyText"/>
    <w:next w:val="Normal"/>
    <w:qFormat/>
    <w:pPr>
      <w:keepNext/>
      <w:tabs>
        <w:tab w:val="left" w:pos="-1080"/>
        <w:tab w:val="left" w:pos="-720"/>
        <w:tab w:val="left" w:pos="532"/>
        <w:tab w:val="left" w:pos="720"/>
        <w:tab w:val="left" w:pos="1677"/>
        <w:tab w:val="left" w:pos="2160"/>
      </w:tabs>
      <w:spacing w:after="120"/>
      <w:ind w:left="0"/>
      <w:outlineLvl w:val="4"/>
    </w:pPr>
    <w:rPr>
      <w:b/>
    </w:rPr>
  </w:style>
  <w:style w:type="paragraph" w:styleId="Heading6">
    <w:name w:val="heading 6"/>
    <w:basedOn w:val="BodyText"/>
    <w:next w:val="BodyText"/>
    <w:qFormat/>
    <w:pPr>
      <w:keepNext/>
      <w:tabs>
        <w:tab w:val="left" w:pos="-1440"/>
        <w:tab w:val="left" w:pos="-720"/>
        <w:tab w:val="left" w:pos="532"/>
        <w:tab w:val="left" w:pos="799"/>
        <w:tab w:val="left" w:pos="1198"/>
      </w:tabs>
      <w:outlineLvl w:val="5"/>
    </w:pPr>
    <w:rPr>
      <w:b/>
    </w:rPr>
  </w:style>
  <w:style w:type="paragraph" w:styleId="Heading7">
    <w:name w:val="heading 7"/>
    <w:basedOn w:val="Normal"/>
    <w:next w:val="Normal"/>
    <w:qFormat/>
    <w:pPr>
      <w:keepNext/>
      <w:widowControl w:val="0"/>
      <w:tabs>
        <w:tab w:val="left" w:pos="-1440"/>
        <w:tab w:val="left" w:pos="-720"/>
        <w:tab w:val="left" w:pos="499"/>
        <w:tab w:val="left" w:pos="748"/>
        <w:tab w:val="left" w:pos="1248"/>
      </w:tabs>
      <w:ind w:right="90"/>
      <w:outlineLvl w:val="6"/>
    </w:pPr>
    <w:rPr>
      <w:b/>
      <w:sz w:val="28"/>
    </w:rPr>
  </w:style>
  <w:style w:type="paragraph" w:styleId="Heading8">
    <w:name w:val="heading 8"/>
    <w:basedOn w:val="Normal"/>
    <w:next w:val="Normal"/>
    <w:qFormat/>
    <w:pPr>
      <w:widowControl w:val="0"/>
      <w:spacing w:before="240" w:after="60"/>
      <w:outlineLvl w:val="7"/>
    </w:pPr>
    <w:rPr>
      <w:i/>
      <w:sz w:val="24"/>
    </w:rPr>
  </w:style>
  <w:style w:type="paragraph" w:styleId="Heading9">
    <w:name w:val="heading 9"/>
    <w:basedOn w:val="Normal"/>
    <w:next w:val="Normal"/>
    <w:qFormat/>
    <w:pPr>
      <w:widowControl w:val="0"/>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1Char"/>
    <w:pPr>
      <w:keepNext/>
      <w:numPr>
        <w:numId w:val="3"/>
      </w:numPr>
      <w:spacing w:before="120" w:after="180"/>
    </w:pPr>
    <w:rPr>
      <w:b/>
    </w:rPr>
  </w:style>
  <w:style w:type="paragraph" w:styleId="BodyText">
    <w:name w:val="Body Text"/>
    <w:basedOn w:val="Normal"/>
    <w:semiHidden/>
    <w:pPr>
      <w:spacing w:after="240"/>
      <w:ind w:left="1080"/>
    </w:pPr>
  </w:style>
  <w:style w:type="paragraph" w:styleId="BodyTextIndent">
    <w:name w:val="Body Text Indent"/>
    <w:basedOn w:val="BodyText"/>
    <w:semiHidden/>
    <w:pPr>
      <w:numPr>
        <w:ilvl w:val="12"/>
      </w:numPr>
      <w:tabs>
        <w:tab w:val="left" w:pos="1080"/>
      </w:tabs>
      <w:ind w:left="1080" w:hanging="1080"/>
    </w:pPr>
  </w:style>
  <w:style w:type="character" w:styleId="FootnoteReference">
    <w:name w:val="footnote reference"/>
    <w:semiHidden/>
    <w:rPr>
      <w:sz w:val="18"/>
      <w:vertAlign w:val="superscript"/>
    </w:rPr>
  </w:style>
  <w:style w:type="paragraph" w:styleId="TOC1">
    <w:name w:val="toc 1"/>
    <w:next w:val="TOC2"/>
    <w:uiPriority w:val="39"/>
    <w:qFormat/>
    <w:pPr>
      <w:widowControl w:val="0"/>
      <w:tabs>
        <w:tab w:val="left" w:pos="504"/>
        <w:tab w:val="left" w:pos="1440"/>
        <w:tab w:val="right" w:leader="dot" w:pos="9360"/>
      </w:tabs>
      <w:spacing w:before="120"/>
      <w:ind w:left="504" w:hanging="504"/>
    </w:pPr>
    <w:rPr>
      <w:rFonts w:ascii="Arial" w:hAnsi="Arial"/>
      <w:b/>
      <w:caps/>
      <w:noProof/>
      <w:sz w:val="22"/>
    </w:rPr>
  </w:style>
  <w:style w:type="paragraph" w:styleId="TOC2">
    <w:name w:val="toc 2"/>
    <w:uiPriority w:val="39"/>
    <w:qFormat/>
    <w:pPr>
      <w:widowControl w:val="0"/>
      <w:tabs>
        <w:tab w:val="left" w:pos="504"/>
        <w:tab w:val="left" w:pos="1440"/>
        <w:tab w:val="right" w:leader="dot" w:pos="9360"/>
      </w:tabs>
      <w:ind w:left="504" w:hanging="504"/>
    </w:pPr>
    <w:rPr>
      <w:rFonts w:ascii="Arial" w:hAnsi="Arial"/>
      <w:sz w:val="22"/>
    </w:rPr>
  </w:style>
  <w:style w:type="paragraph" w:styleId="TOC3">
    <w:name w:val="toc 3"/>
    <w:basedOn w:val="Normal"/>
    <w:next w:val="Normal"/>
    <w:autoRedefine/>
    <w:uiPriority w:val="39"/>
    <w:qFormat/>
    <w:pPr>
      <w:widowControl w:val="0"/>
      <w:tabs>
        <w:tab w:val="left" w:pos="360"/>
        <w:tab w:val="left" w:pos="1620"/>
        <w:tab w:val="left" w:pos="2160"/>
        <w:tab w:val="right" w:leader="dot" w:pos="9360"/>
      </w:tabs>
      <w:ind w:left="1620" w:right="450" w:hanging="624"/>
    </w:pPr>
  </w:style>
  <w:style w:type="paragraph" w:styleId="Header">
    <w:name w:val="header"/>
    <w:basedOn w:val="Normal"/>
    <w:link w:val="HeaderChar"/>
    <w:uiPriority w:val="99"/>
    <w:pPr>
      <w:widowControl w:val="0"/>
      <w:tabs>
        <w:tab w:val="right" w:pos="9360"/>
      </w:tabs>
      <w:spacing w:after="60"/>
    </w:pPr>
    <w:rPr>
      <w:i/>
    </w:rPr>
  </w:style>
  <w:style w:type="paragraph" w:styleId="Footer">
    <w:name w:val="footer"/>
    <w:basedOn w:val="Normal"/>
    <w:link w:val="FooterChar"/>
    <w:uiPriority w:val="99"/>
    <w:pPr>
      <w:widowControl w:val="0"/>
      <w:tabs>
        <w:tab w:val="center" w:pos="4320"/>
        <w:tab w:val="right" w:pos="8640"/>
      </w:tabs>
    </w:pPr>
  </w:style>
  <w:style w:type="paragraph" w:styleId="FootnoteText">
    <w:name w:val="footnote text"/>
    <w:basedOn w:val="Normal"/>
    <w:link w:val="FootnoteTextChar"/>
    <w:semiHidden/>
    <w:pPr>
      <w:tabs>
        <w:tab w:val="left" w:pos="360"/>
        <w:tab w:val="left" w:pos="504"/>
      </w:tabs>
      <w:spacing w:before="60" w:after="60"/>
      <w:ind w:left="504"/>
    </w:pPr>
    <w:rPr>
      <w:i/>
      <w:sz w:val="18"/>
    </w:rPr>
  </w:style>
  <w:style w:type="paragraph" w:styleId="BodyTextIndent2">
    <w:name w:val="Body Text Indent 2"/>
    <w:basedOn w:val="BodyTextIndent"/>
    <w:next w:val="BodyTextIndent"/>
    <w:semiHidden/>
    <w:pPr>
      <w:tabs>
        <w:tab w:val="left" w:pos="-1080"/>
        <w:tab w:val="left" w:pos="540"/>
        <w:tab w:val="left" w:pos="1110"/>
        <w:tab w:val="left" w:pos="1440"/>
        <w:tab w:val="left" w:pos="1800"/>
      </w:tabs>
    </w:pPr>
    <w:rPr>
      <w:i/>
    </w:rPr>
  </w:style>
  <w:style w:type="paragraph" w:styleId="BodyText2">
    <w:name w:val="Body Text 2"/>
    <w:basedOn w:val="BodyText"/>
    <w:next w:val="BodyText"/>
    <w:semiHidden/>
    <w:pPr>
      <w:spacing w:after="180"/>
    </w:pPr>
    <w:rPr>
      <w:i/>
      <w:sz w:val="20"/>
    </w:rPr>
  </w:style>
  <w:style w:type="character" w:styleId="PageNumber">
    <w:name w:val="page number"/>
    <w:basedOn w:val="DefaultParagraphFont"/>
    <w:semiHidden/>
  </w:style>
  <w:style w:type="paragraph" w:styleId="BodyText3">
    <w:name w:val="Body Text 3"/>
    <w:basedOn w:val="Normal"/>
    <w:semiHidden/>
    <w:pPr>
      <w:widowControl w:val="0"/>
      <w:tabs>
        <w:tab w:val="left" w:pos="504"/>
        <w:tab w:val="left" w:pos="1440"/>
        <w:tab w:val="left" w:pos="1800"/>
        <w:tab w:val="left" w:pos="2160"/>
      </w:tabs>
      <w:spacing w:after="240"/>
    </w:pPr>
  </w:style>
  <w:style w:type="paragraph" w:styleId="List">
    <w:name w:val="List"/>
    <w:basedOn w:val="Normal"/>
    <w:semiHidden/>
    <w:pPr>
      <w:widowControl w:val="0"/>
      <w:numPr>
        <w:numId w:val="4"/>
      </w:numPr>
      <w:spacing w:after="120"/>
    </w:pPr>
    <w:rPr>
      <w:rFonts w:ascii="Line Draw 12cpi" w:hAnsi="Line Draw 12cpi"/>
    </w:rPr>
  </w:style>
  <w:style w:type="paragraph" w:styleId="List2">
    <w:name w:val="List 2"/>
    <w:basedOn w:val="Normal"/>
    <w:semiHidden/>
    <w:pPr>
      <w:widowControl w:val="0"/>
      <w:ind w:left="720" w:hanging="360"/>
    </w:pPr>
    <w:rPr>
      <w:rFonts w:ascii="Line Draw 12cpi" w:hAnsi="Line Draw 12cpi"/>
    </w:rPr>
  </w:style>
  <w:style w:type="paragraph" w:styleId="List3">
    <w:name w:val="List 3"/>
    <w:basedOn w:val="Normal"/>
    <w:semiHidden/>
    <w:pPr>
      <w:widowControl w:val="0"/>
      <w:ind w:left="1080" w:hanging="360"/>
    </w:pPr>
    <w:rPr>
      <w:rFonts w:ascii="Line Draw 12cpi" w:hAnsi="Line Draw 12cpi"/>
    </w:rPr>
  </w:style>
  <w:style w:type="paragraph" w:styleId="ListBullet">
    <w:name w:val="List Bullet"/>
    <w:basedOn w:val="Normal"/>
    <w:autoRedefine/>
    <w:semiHidden/>
    <w:pPr>
      <w:widowControl w:val="0"/>
      <w:tabs>
        <w:tab w:val="num" w:pos="360"/>
      </w:tabs>
      <w:ind w:left="360" w:hanging="360"/>
    </w:pPr>
    <w:rPr>
      <w:rFonts w:ascii="Line Draw 12cpi" w:hAnsi="Line Draw 12cpi"/>
    </w:rPr>
  </w:style>
  <w:style w:type="paragraph" w:styleId="Title">
    <w:name w:val="Title"/>
    <w:basedOn w:val="Normal"/>
    <w:qFormat/>
    <w:rsid w:val="0005010F"/>
    <w:pPr>
      <w:widowControl w:val="0"/>
      <w:spacing w:after="240"/>
      <w:jc w:val="center"/>
      <w:outlineLvl w:val="0"/>
    </w:pPr>
    <w:rPr>
      <w:b/>
      <w:kern w:val="28"/>
      <w:sz w:val="28"/>
    </w:rPr>
  </w:style>
  <w:style w:type="paragraph" w:customStyle="1" w:styleId="Heading12">
    <w:name w:val="Heading 1.2"/>
    <w:basedOn w:val="Heading11"/>
    <w:pPr>
      <w:numPr>
        <w:numId w:val="0"/>
      </w:numPr>
      <w:tabs>
        <w:tab w:val="num" w:pos="1080"/>
      </w:tabs>
      <w:ind w:left="1080" w:hanging="576"/>
    </w:pPr>
  </w:style>
  <w:style w:type="paragraph" w:customStyle="1" w:styleId="Heading13">
    <w:name w:val="Heading 1.3"/>
    <w:basedOn w:val="Heading11"/>
    <w:pPr>
      <w:numPr>
        <w:numId w:val="0"/>
      </w:numPr>
      <w:tabs>
        <w:tab w:val="num" w:pos="1080"/>
      </w:tabs>
      <w:ind w:left="1080" w:hanging="576"/>
    </w:pPr>
  </w:style>
  <w:style w:type="paragraph" w:customStyle="1" w:styleId="Heading14">
    <w:name w:val="Heading 1.4"/>
    <w:basedOn w:val="Heading11"/>
    <w:pPr>
      <w:numPr>
        <w:numId w:val="0"/>
      </w:numPr>
      <w:tabs>
        <w:tab w:val="num" w:pos="1080"/>
      </w:tabs>
      <w:ind w:left="1080" w:hanging="576"/>
    </w:pPr>
  </w:style>
  <w:style w:type="paragraph" w:customStyle="1" w:styleId="Heading15">
    <w:name w:val="Heading 1.5"/>
    <w:basedOn w:val="Heading11"/>
    <w:pPr>
      <w:numPr>
        <w:numId w:val="0"/>
      </w:numPr>
      <w:tabs>
        <w:tab w:val="num" w:pos="1080"/>
      </w:tabs>
      <w:ind w:left="1080" w:hanging="576"/>
    </w:pPr>
  </w:style>
  <w:style w:type="paragraph" w:styleId="BodyTextIndent3">
    <w:name w:val="Body Text Indent 3"/>
    <w:basedOn w:val="Normal"/>
    <w:semiHidden/>
    <w:pPr>
      <w:tabs>
        <w:tab w:val="left" w:pos="-1080"/>
        <w:tab w:val="left" w:pos="-720"/>
        <w:tab w:val="left" w:pos="504"/>
        <w:tab w:val="left" w:pos="532"/>
        <w:tab w:val="left" w:pos="1440"/>
        <w:tab w:val="left" w:pos="1677"/>
        <w:tab w:val="left" w:pos="1800"/>
        <w:tab w:val="left" w:pos="2160"/>
      </w:tabs>
      <w:spacing w:after="240"/>
      <w:ind w:left="504"/>
    </w:pPr>
  </w:style>
  <w:style w:type="paragraph" w:customStyle="1" w:styleId="Category">
    <w:name w:val="Category"/>
    <w:basedOn w:val="Normal"/>
    <w:pPr>
      <w:spacing w:before="240"/>
      <w:ind w:left="1080" w:hanging="1080"/>
    </w:pPr>
    <w:rPr>
      <w:sz w:val="18"/>
    </w:rPr>
  </w:style>
  <w:style w:type="character" w:styleId="LineNumber">
    <w:name w:val="line number"/>
    <w:basedOn w:val="DefaultParagraphFont"/>
    <w:semiHidden/>
  </w:style>
  <w:style w:type="paragraph" w:styleId="ListNumber">
    <w:name w:val="List Number"/>
    <w:basedOn w:val="FootnoteText"/>
    <w:semiHidden/>
    <w:pPr>
      <w:numPr>
        <w:numId w:val="5"/>
      </w:numPr>
      <w:tabs>
        <w:tab w:val="clear" w:pos="360"/>
        <w:tab w:val="left" w:pos="504"/>
      </w:tabs>
      <w:spacing w:before="0"/>
      <w:ind w:firstLine="0"/>
    </w:pPr>
  </w:style>
  <w:style w:type="paragraph" w:customStyle="1" w:styleId="Header-CV">
    <w:name w:val="Header-CV"/>
    <w:basedOn w:val="Normal"/>
    <w:pPr>
      <w:keepNext/>
      <w:tabs>
        <w:tab w:val="center" w:pos="4680"/>
      </w:tabs>
      <w:spacing w:after="240"/>
      <w:ind w:left="504"/>
    </w:pPr>
    <w:rPr>
      <w:b/>
      <w:sz w:val="28"/>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5045D1"/>
    <w:rPr>
      <w:color w:val="0000FF"/>
      <w:u w:val="single"/>
    </w:rPr>
  </w:style>
  <w:style w:type="paragraph" w:styleId="TOCHeading">
    <w:name w:val="TOC Heading"/>
    <w:basedOn w:val="Heading1"/>
    <w:next w:val="Normal"/>
    <w:uiPriority w:val="39"/>
    <w:semiHidden/>
    <w:unhideWhenUsed/>
    <w:qFormat/>
    <w:rsid w:val="00942B69"/>
    <w:pPr>
      <w:keepLines/>
      <w:numPr>
        <w:numId w:val="0"/>
      </w:numPr>
      <w:spacing w:before="480" w:after="0" w:line="276" w:lineRule="auto"/>
      <w:outlineLvl w:val="9"/>
    </w:pPr>
    <w:rPr>
      <w:rFonts w:ascii="Cambria" w:hAnsi="Cambria"/>
      <w:bCs/>
      <w:caps w:val="0"/>
      <w:color w:val="365F91"/>
      <w:sz w:val="28"/>
      <w:szCs w:val="28"/>
      <w:lang w:val="en-US"/>
    </w:rPr>
  </w:style>
  <w:style w:type="character" w:styleId="CommentReference">
    <w:name w:val="annotation reference"/>
    <w:uiPriority w:val="99"/>
    <w:semiHidden/>
    <w:unhideWhenUsed/>
    <w:rsid w:val="008513D1"/>
    <w:rPr>
      <w:sz w:val="16"/>
      <w:szCs w:val="16"/>
    </w:rPr>
  </w:style>
  <w:style w:type="paragraph" w:styleId="CommentText">
    <w:name w:val="annotation text"/>
    <w:basedOn w:val="Normal"/>
    <w:link w:val="CommentTextChar"/>
    <w:uiPriority w:val="99"/>
    <w:unhideWhenUsed/>
    <w:rsid w:val="008513D1"/>
    <w:rPr>
      <w:sz w:val="20"/>
    </w:rPr>
  </w:style>
  <w:style w:type="character" w:customStyle="1" w:styleId="CommentTextChar">
    <w:name w:val="Comment Text Char"/>
    <w:link w:val="CommentText"/>
    <w:uiPriority w:val="99"/>
    <w:rsid w:val="008513D1"/>
    <w:rPr>
      <w:rFonts w:ascii="Arial" w:hAnsi="Arial"/>
      <w:lang w:val="en-CA"/>
    </w:rPr>
  </w:style>
  <w:style w:type="paragraph" w:styleId="CommentSubject">
    <w:name w:val="annotation subject"/>
    <w:basedOn w:val="CommentText"/>
    <w:next w:val="CommentText"/>
    <w:link w:val="CommentSubjectChar"/>
    <w:semiHidden/>
    <w:unhideWhenUsed/>
    <w:rsid w:val="008513D1"/>
    <w:rPr>
      <w:b/>
      <w:bCs/>
    </w:rPr>
  </w:style>
  <w:style w:type="character" w:customStyle="1" w:styleId="CommentSubjectChar">
    <w:name w:val="Comment Subject Char"/>
    <w:link w:val="CommentSubject"/>
    <w:uiPriority w:val="99"/>
    <w:semiHidden/>
    <w:rsid w:val="008513D1"/>
    <w:rPr>
      <w:rFonts w:ascii="Arial" w:hAnsi="Arial"/>
      <w:b/>
      <w:bCs/>
      <w:lang w:val="en-CA"/>
    </w:rPr>
  </w:style>
  <w:style w:type="character" w:customStyle="1" w:styleId="FooterChar">
    <w:name w:val="Footer Char"/>
    <w:link w:val="Footer"/>
    <w:uiPriority w:val="99"/>
    <w:rsid w:val="004B6D4A"/>
    <w:rPr>
      <w:rFonts w:ascii="Arial" w:hAnsi="Arial"/>
      <w:sz w:val="22"/>
      <w:lang w:val="en-CA"/>
    </w:rPr>
  </w:style>
  <w:style w:type="paragraph" w:customStyle="1" w:styleId="Default">
    <w:name w:val="Default"/>
    <w:rsid w:val="00B27F1D"/>
    <w:pPr>
      <w:autoSpaceDE w:val="0"/>
      <w:autoSpaceDN w:val="0"/>
      <w:adjustRightInd w:val="0"/>
    </w:pPr>
    <w:rPr>
      <w:color w:val="000000"/>
      <w:sz w:val="24"/>
      <w:szCs w:val="24"/>
    </w:rPr>
  </w:style>
  <w:style w:type="character" w:customStyle="1" w:styleId="FootnoteTextChar">
    <w:name w:val="Footnote Text Char"/>
    <w:link w:val="FootnoteText"/>
    <w:semiHidden/>
    <w:rsid w:val="00B27F1D"/>
    <w:rPr>
      <w:rFonts w:ascii="Arial" w:hAnsi="Arial"/>
      <w:i/>
      <w:sz w:val="18"/>
      <w:lang w:val="en-CA"/>
    </w:rPr>
  </w:style>
  <w:style w:type="paragraph" w:styleId="ListParagraph">
    <w:name w:val="List Paragraph"/>
    <w:basedOn w:val="Normal"/>
    <w:uiPriority w:val="34"/>
    <w:qFormat/>
    <w:rsid w:val="00F13AC0"/>
    <w:pPr>
      <w:ind w:left="720"/>
      <w:contextualSpacing/>
    </w:pPr>
  </w:style>
  <w:style w:type="paragraph" w:customStyle="1" w:styleId="List21">
    <w:name w:val="List 21"/>
    <w:basedOn w:val="Heading2"/>
    <w:link w:val="list2Char"/>
    <w:rsid w:val="000835E0"/>
    <w:pPr>
      <w:numPr>
        <w:ilvl w:val="0"/>
        <w:numId w:val="0"/>
      </w:numPr>
      <w:ind w:left="1440" w:hanging="450"/>
    </w:pPr>
    <w:rPr>
      <w:b w:val="0"/>
    </w:rPr>
  </w:style>
  <w:style w:type="character" w:customStyle="1" w:styleId="Heading11Char">
    <w:name w:val="Heading 1.1 Char"/>
    <w:basedOn w:val="DefaultParagraphFont"/>
    <w:link w:val="Heading11"/>
    <w:rsid w:val="000835E0"/>
    <w:rPr>
      <w:rFonts w:ascii="Arial" w:hAnsi="Arial"/>
      <w:b/>
      <w:sz w:val="22"/>
      <w:lang w:val="en-CA"/>
    </w:rPr>
  </w:style>
  <w:style w:type="character" w:customStyle="1" w:styleId="Heading2Char">
    <w:name w:val="Heading 2 Char"/>
    <w:basedOn w:val="Heading11Char"/>
    <w:link w:val="Heading2"/>
    <w:rsid w:val="000835E0"/>
    <w:rPr>
      <w:rFonts w:ascii="Arial" w:hAnsi="Arial" w:cs="Tahoma"/>
      <w:b/>
      <w:sz w:val="22"/>
      <w:lang w:val="en-CA"/>
    </w:rPr>
  </w:style>
  <w:style w:type="character" w:customStyle="1" w:styleId="list2Char">
    <w:name w:val="list 2 Char"/>
    <w:basedOn w:val="Heading2Char"/>
    <w:link w:val="List21"/>
    <w:rsid w:val="000835E0"/>
    <w:rPr>
      <w:rFonts w:ascii="Arial" w:hAnsi="Arial" w:cs="Tahoma"/>
      <w:b w:val="0"/>
      <w:sz w:val="22"/>
      <w:lang w:val="en-CA"/>
    </w:rPr>
  </w:style>
  <w:style w:type="character" w:styleId="UnresolvedMention">
    <w:name w:val="Unresolved Mention"/>
    <w:basedOn w:val="DefaultParagraphFont"/>
    <w:uiPriority w:val="99"/>
    <w:semiHidden/>
    <w:unhideWhenUsed/>
    <w:rsid w:val="00B514A6"/>
    <w:rPr>
      <w:color w:val="605E5C"/>
      <w:shd w:val="clear" w:color="auto" w:fill="E1DFDD"/>
    </w:rPr>
  </w:style>
  <w:style w:type="character" w:styleId="FollowedHyperlink">
    <w:name w:val="FollowedHyperlink"/>
    <w:basedOn w:val="DefaultParagraphFont"/>
    <w:uiPriority w:val="99"/>
    <w:semiHidden/>
    <w:unhideWhenUsed/>
    <w:rsid w:val="006B16A3"/>
    <w:rPr>
      <w:color w:val="800080" w:themeColor="followedHyperlink"/>
      <w:u w:val="single"/>
    </w:rPr>
  </w:style>
  <w:style w:type="character" w:customStyle="1" w:styleId="HeaderChar">
    <w:name w:val="Header Char"/>
    <w:basedOn w:val="DefaultParagraphFont"/>
    <w:link w:val="Header"/>
    <w:uiPriority w:val="99"/>
    <w:rsid w:val="006F20E4"/>
    <w:rPr>
      <w:rFonts w:ascii="Arial" w:hAnsi="Arial"/>
      <w:i/>
      <w:sz w:val="22"/>
      <w:lang w:val="en-CA"/>
    </w:rPr>
  </w:style>
  <w:style w:type="paragraph" w:styleId="NoSpacing">
    <w:name w:val="No Spacing"/>
    <w:uiPriority w:val="1"/>
    <w:qFormat/>
    <w:rsid w:val="006F20E4"/>
    <w:rPr>
      <w:rFonts w:ascii="Arial" w:hAnsi="Arial"/>
      <w:sz w:val="22"/>
      <w:lang w:val="en-CA"/>
    </w:rPr>
  </w:style>
  <w:style w:type="table" w:styleId="TableGrid">
    <w:name w:val="Table Grid"/>
    <w:basedOn w:val="TableNormal"/>
    <w:uiPriority w:val="59"/>
    <w:rsid w:val="0048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6862B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6862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next w:val="GridTable4"/>
    <w:uiPriority w:val="49"/>
    <w:rsid w:val="008C798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PlaceholderText">
    <w:name w:val="Placeholder Text"/>
    <w:basedOn w:val="DefaultParagraphFont"/>
    <w:uiPriority w:val="99"/>
    <w:semiHidden/>
    <w:rsid w:val="007129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16788">
      <w:bodyDiv w:val="1"/>
      <w:marLeft w:val="0"/>
      <w:marRight w:val="0"/>
      <w:marTop w:val="0"/>
      <w:marBottom w:val="0"/>
      <w:divBdr>
        <w:top w:val="none" w:sz="0" w:space="0" w:color="auto"/>
        <w:left w:val="none" w:sz="0" w:space="0" w:color="auto"/>
        <w:bottom w:val="none" w:sz="0" w:space="0" w:color="auto"/>
        <w:right w:val="none" w:sz="0" w:space="0" w:color="auto"/>
      </w:divBdr>
    </w:div>
    <w:div w:id="18579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QE@uwo.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cqa.ca/framework/defini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ucqa.ca/framework/definitions/" TargetMode="External"/><Relationship Id="rId4" Type="http://schemas.openxmlformats.org/officeDocument/2006/relationships/settings" Target="settings.xml"/><Relationship Id="rId9" Type="http://schemas.openxmlformats.org/officeDocument/2006/relationships/hyperlink" Target="mailto:academic_submissions@uwo.ca"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thune\Downloads\New-Progra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50683-14B4-42F2-B3B2-9CC6D02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New-Program-Template</Template>
  <TotalTime>2</TotalTime>
  <Pages>4</Pages>
  <Words>801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UNIVERSITY [NAME]</vt:lpstr>
    </vt:vector>
  </TitlesOfParts>
  <Company>New Age WP</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[NAME]</dc:title>
  <dc:creator>Jennifer Bethune</dc:creator>
  <cp:lastModifiedBy>Artie Harricharran</cp:lastModifiedBy>
  <cp:revision>4</cp:revision>
  <cp:lastPrinted>2022-11-03T14:41:00Z</cp:lastPrinted>
  <dcterms:created xsi:type="dcterms:W3CDTF">2023-06-26T18:27:00Z</dcterms:created>
  <dcterms:modified xsi:type="dcterms:W3CDTF">2023-06-26T18:27:00Z</dcterms:modified>
</cp:coreProperties>
</file>